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700_700_" w:hAnsi="MyriadMM_700_700_" w:cs="MyriadMM_700_700_"/>
          <w:sz w:val="100"/>
          <w:szCs w:val="100"/>
        </w:rPr>
      </w:pPr>
      <w:r>
        <w:rPr>
          <w:rFonts w:ascii="MyriadMM_700_700_" w:hAnsi="MyriadMM_700_700_"/>
          <w:sz w:val="100"/>
        </w:rPr>
        <w:t>Health sheet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1. What does health mean to me?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Choose the definition that feels best for you. Put an X against one or write your own definition.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• Health is a state of complete physical, mental and social well-being and not merely the absence of disease or infirmity. (WHO)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• Health is feeling well and having the personal resources to meet the demands of the day and to be able to achieve your personal objectives.</w:t>
      </w:r>
      <w:bookmarkStart w:id="0" w:name="_GoBack"/>
      <w:bookmarkEnd w:id="0"/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• Health is the ability to achieve what is a high priority in your life. (</w:t>
      </w:r>
      <w:proofErr w:type="spellStart"/>
      <w:r>
        <w:rPr>
          <w:rFonts w:ascii="MyriadMM_400_600_" w:hAnsi="MyriadMM_400_600_"/>
          <w:sz w:val="20"/>
        </w:rPr>
        <w:t>Nordenfelt</w:t>
      </w:r>
      <w:proofErr w:type="spellEnd"/>
      <w:r>
        <w:rPr>
          <w:rFonts w:ascii="MyriadMM_400_600_" w:hAnsi="MyriadMM_400_600_"/>
          <w:sz w:val="20"/>
        </w:rPr>
        <w:t>, philosopher)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• Being healthy means being able to do all the good things in life. (Freely after Margareta Krook)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2. What promotes health?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Discuss in the group: Which factors promote health?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Write down what feels most important, 3-10 factors.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3. Happy at work?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</w:rPr>
      </w:pPr>
      <w:r>
        <w:rPr>
          <w:rFonts w:ascii="MyriadMM_400_600_" w:hAnsi="MyriadMM_400_600_"/>
        </w:rPr>
        <w:t>What</w:t>
      </w:r>
      <w:r w:rsidR="00447D1A">
        <w:rPr>
          <w:rFonts w:ascii="MyriadMM_400_600_" w:hAnsi="MyriadMM_400_600_"/>
        </w:rPr>
        <w:t>’</w:t>
      </w:r>
      <w:r>
        <w:rPr>
          <w:rFonts w:ascii="MyriadMM_400_600_" w:hAnsi="MyriadMM_400_600_"/>
        </w:rPr>
        <w:t>s the most important factor in terms of being happy at work? Feel free to discuss and agree on the 3-5 most important factors. Circle them. Feel free to make additions and add comments.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Responsibility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Working hours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Colleagues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Tasks at work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Pay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Managers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Involvement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Sharing of experience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Feedback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Keep-fit activities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Fellowship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Job satisfaction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Health checks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Information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Communication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Sense of meaning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Employee appraisals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Clarity of objectives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Reflection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Results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Collaboration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Support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Time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Pleasant environment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Development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Other: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4. How would I like to work (ideal situation)?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Describe how you</w:t>
      </w:r>
      <w:r w:rsidR="00447D1A">
        <w:rPr>
          <w:rFonts w:ascii="MyriadMM_400_600_" w:hAnsi="MyriadMM_400_600_"/>
          <w:sz w:val="20"/>
        </w:rPr>
        <w:t>’</w:t>
      </w:r>
      <w:r>
        <w:rPr>
          <w:rFonts w:ascii="MyriadMM_400_600_" w:hAnsi="MyriadMM_400_600_"/>
          <w:sz w:val="20"/>
        </w:rPr>
        <w:t>d like your workplace to be to make you feel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0"/>
          <w:szCs w:val="20"/>
        </w:rPr>
      </w:pPr>
      <w:r>
        <w:rPr>
          <w:rFonts w:ascii="MyriadMM_400_600_" w:hAnsi="MyriadMM_400_600_"/>
          <w:sz w:val="20"/>
        </w:rPr>
        <w:t>as well as possible.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5. What</w:t>
      </w:r>
      <w:r w:rsidR="00447D1A">
        <w:rPr>
          <w:rFonts w:ascii="MyriadMM_400_600_" w:hAnsi="MyriadMM_400_600_"/>
          <w:sz w:val="28"/>
        </w:rPr>
        <w:t>’</w:t>
      </w:r>
      <w:r>
        <w:rPr>
          <w:rFonts w:ascii="MyriadMM_400_600_" w:hAnsi="MyriadMM_400_600_"/>
          <w:sz w:val="28"/>
        </w:rPr>
        <w:t>s it like at your workplace right now?</w:t>
      </w:r>
    </w:p>
    <w:p w:rsidR="00B074D3" w:rsidRDefault="00311546" w:rsidP="00311546">
      <w:pPr>
        <w:rPr>
          <w:rFonts w:ascii="MyriadMM_400_600_" w:hAnsi="MyriadMM_400_600_" w:cs="MyriadMM_400_600_"/>
        </w:rPr>
      </w:pPr>
      <w:r>
        <w:rPr>
          <w:rFonts w:ascii="MyriadMM_400_600_" w:hAnsi="MyriadMM_400_600_"/>
        </w:rPr>
        <w:t>Compare this with how you</w:t>
      </w:r>
      <w:r w:rsidR="00447D1A">
        <w:rPr>
          <w:rFonts w:ascii="MyriadMM_400_600_" w:hAnsi="MyriadMM_400_600_"/>
        </w:rPr>
        <w:t>’</w:t>
      </w:r>
      <w:r>
        <w:rPr>
          <w:rFonts w:ascii="MyriadMM_400_600_" w:hAnsi="MyriadMM_400_600_"/>
        </w:rPr>
        <w:t>d like it to be.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</w:rPr>
      </w:pPr>
      <w:r>
        <w:rPr>
          <w:rFonts w:ascii="MyriadMM_400_600_" w:hAnsi="MyriadMM_400_600_"/>
          <w:sz w:val="28"/>
        </w:rPr>
        <w:t>6. What do we need to do to move closer to our ideal situation?</w:t>
      </w:r>
    </w:p>
    <w:p w:rsidR="00311546" w:rsidRDefault="00311546" w:rsidP="00311546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</w:rPr>
      </w:pPr>
      <w:r>
        <w:rPr>
          <w:rFonts w:ascii="MyriadMM_400_600_" w:hAnsi="MyriadMM_400_600_"/>
        </w:rPr>
        <w:t>Objectives and activities</w:t>
      </w:r>
    </w:p>
    <w:p w:rsidR="00311546" w:rsidRDefault="00311546" w:rsidP="00311546"/>
    <w:sectPr w:rsidR="00311546" w:rsidSect="00B0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MM_70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MM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6"/>
    <w:rsid w:val="0000494C"/>
    <w:rsid w:val="000264E9"/>
    <w:rsid w:val="00065702"/>
    <w:rsid w:val="00103DC7"/>
    <w:rsid w:val="00141058"/>
    <w:rsid w:val="00311546"/>
    <w:rsid w:val="003C7275"/>
    <w:rsid w:val="00447D1A"/>
    <w:rsid w:val="00521254"/>
    <w:rsid w:val="008F1429"/>
    <w:rsid w:val="009A23E5"/>
    <w:rsid w:val="00AD774C"/>
    <w:rsid w:val="00B074D3"/>
    <w:rsid w:val="00C16D79"/>
    <w:rsid w:val="00D33911"/>
    <w:rsid w:val="00E41344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E77344C</Template>
  <TotalTime>0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Semantix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Semantix</dc:creator>
  <cp:lastModifiedBy>Karlsson Erica</cp:lastModifiedBy>
  <cp:revision>2</cp:revision>
  <dcterms:created xsi:type="dcterms:W3CDTF">2013-05-21T06:34:00Z</dcterms:created>
  <dcterms:modified xsi:type="dcterms:W3CDTF">2013-05-21T06:34:00Z</dcterms:modified>
</cp:coreProperties>
</file>