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customXml/itemProps8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Dokumenttitel"/>
        <w:id w:val="-200945219"/>
        <w:placeholder>
          <w:docPart w:val="6914B290B06543F782E6181DF2801A17"/>
        </w:placeholder>
        <w:dataBinding w:xpath="/ccMap/ccDokumenttitel[1]" w:storeItemID="{74C17F6F-585B-4E33-97F0-F1FFA60721D6}"/>
        <w:text w:multiLine="1"/>
      </w:sdtPr>
      <w:sdtEndPr/>
      <w:sdtContent>
        <w:p w14:paraId="3921EBAC" w14:textId="77777777" w:rsidR="00AA2E0F" w:rsidRPr="004744CE" w:rsidRDefault="007F0F4C" w:rsidP="00AA2E0F">
          <w:pPr>
            <w:pStyle w:val="Dokumenttitel"/>
          </w:pPr>
          <w:r>
            <w:t>Sesaminstruktion</w:t>
          </w:r>
        </w:p>
      </w:sdtContent>
    </w:sdt>
    <w:p w14:paraId="6DB193F4" w14:textId="0D2B1E7A" w:rsidR="00AA2E0F" w:rsidRDefault="005946E9" w:rsidP="00AA2E0F">
      <w:pPr>
        <w:pStyle w:val="Rubrik1"/>
      </w:pPr>
      <w:r>
        <w:t>Flytt</w:t>
      </w:r>
      <w:r w:rsidR="00C072CD">
        <w:t xml:space="preserve"> av hjälpmedel mellan kommuner</w:t>
      </w:r>
    </w:p>
    <w:p w14:paraId="3AD1F784" w14:textId="77777777" w:rsidR="00C072CD" w:rsidRDefault="00C072CD" w:rsidP="00C072CD">
      <w:pPr>
        <w:ind w:left="-1701"/>
      </w:pPr>
      <w:r>
        <w:t>När personer med hjälpmedel flyttar mellan kommunerna och man vill flytta över hjälpmedlen till mottagande kommun, kan man göra det i Sesam2.</w:t>
      </w:r>
    </w:p>
    <w:p w14:paraId="58B81746" w14:textId="30123A1C" w:rsidR="00C072CD" w:rsidRDefault="00C072CD" w:rsidP="00C072CD">
      <w:pPr>
        <w:pStyle w:val="Punktlista"/>
        <w:ind w:left="-1276" w:hanging="425"/>
      </w:pPr>
      <w:r>
        <w:t>Kontakta mottagande kommun och rapportera över patienten. Ta också reda på vilket kund</w:t>
      </w:r>
      <w:r w:rsidR="00E93B1C">
        <w:t>-/ lager</w:t>
      </w:r>
      <w:r>
        <w:t>nummer mottagande kommun har.</w:t>
      </w:r>
    </w:p>
    <w:p w14:paraId="2961B531" w14:textId="49187B71" w:rsidR="00C072CD" w:rsidRDefault="00C072CD" w:rsidP="00C072CD">
      <w:pPr>
        <w:pStyle w:val="Punktlista"/>
        <w:numPr>
          <w:ilvl w:val="0"/>
          <w:numId w:val="39"/>
        </w:numPr>
        <w:ind w:left="-1276" w:hanging="425"/>
      </w:pPr>
      <w:r>
        <w:t xml:space="preserve">Gör retur på alla hjälpmedel till ert lager. Skriv ut eller gör ett skärmklipp på hjälpmedelsbilden för att komma ihåg artiklar och </w:t>
      </w:r>
      <w:proofErr w:type="spellStart"/>
      <w:r>
        <w:t>IDnr</w:t>
      </w:r>
      <w:proofErr w:type="spellEnd"/>
      <w:r>
        <w:t>.</w:t>
      </w:r>
    </w:p>
    <w:p w14:paraId="2470EDB2" w14:textId="77777777" w:rsidR="00C072CD" w:rsidRDefault="00C072CD" w:rsidP="00C072CD">
      <w:pPr>
        <w:pStyle w:val="Punktlista"/>
        <w:numPr>
          <w:ilvl w:val="0"/>
          <w:numId w:val="39"/>
        </w:numPr>
        <w:ind w:left="-1276" w:hanging="425"/>
      </w:pPr>
      <w:r>
        <w:t>Registrera en förskrivning i Sesam2 (Se instruktion nedan)</w:t>
      </w:r>
    </w:p>
    <w:p w14:paraId="1B5B97CA" w14:textId="77777777" w:rsidR="00C072CD" w:rsidRDefault="00C072CD" w:rsidP="00C072CD">
      <w:pPr>
        <w:pStyle w:val="Punktlista"/>
        <w:numPr>
          <w:ilvl w:val="0"/>
          <w:numId w:val="0"/>
        </w:numPr>
        <w:ind w:left="357" w:hanging="357"/>
      </w:pPr>
    </w:p>
    <w:tbl>
      <w:tblPr>
        <w:tblStyle w:val="Tabellrutnt"/>
        <w:tblW w:w="10177" w:type="dxa"/>
        <w:tblInd w:w="-1706" w:type="dxa"/>
        <w:tblLook w:val="04A0" w:firstRow="1" w:lastRow="0" w:firstColumn="1" w:lastColumn="0" w:noHBand="0" w:noVBand="1"/>
      </w:tblPr>
      <w:tblGrid>
        <w:gridCol w:w="2473"/>
        <w:gridCol w:w="7704"/>
      </w:tblGrid>
      <w:tr w:rsidR="00C072CD" w14:paraId="3ABD99A4" w14:textId="77777777" w:rsidTr="005946E9">
        <w:trPr>
          <w:trHeight w:val="1885"/>
        </w:trPr>
        <w:tc>
          <w:tcPr>
            <w:tcW w:w="2473" w:type="dxa"/>
          </w:tcPr>
          <w:p w14:paraId="23DAD6DC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 xml:space="preserve">Gå in på </w:t>
            </w:r>
            <w:r w:rsidRPr="00C072CD">
              <w:rPr>
                <w:b/>
              </w:rPr>
              <w:t>Kundorder –Förskrivning</w:t>
            </w:r>
            <w:r>
              <w:t>.</w:t>
            </w:r>
          </w:p>
          <w:p w14:paraId="1D716B6C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 xml:space="preserve">Klicka på </w:t>
            </w:r>
            <w:r w:rsidRPr="00C072CD">
              <w:rPr>
                <w:b/>
              </w:rPr>
              <w:t>”Nästa”</w:t>
            </w:r>
          </w:p>
          <w:p w14:paraId="2332DC3D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</w:p>
          <w:p w14:paraId="7137C701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</w:p>
          <w:p w14:paraId="03DA7012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</w:p>
          <w:p w14:paraId="6E0A1C02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</w:p>
          <w:p w14:paraId="14E15EC8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</w:p>
        </w:tc>
        <w:tc>
          <w:tcPr>
            <w:tcW w:w="7704" w:type="dxa"/>
          </w:tcPr>
          <w:p w14:paraId="24FDE16B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rPr>
                <w:noProof/>
              </w:rPr>
              <w:drawing>
                <wp:inline distT="0" distB="0" distL="0" distR="0" wp14:anchorId="4B16DDC1" wp14:editId="0EB3C07F">
                  <wp:extent cx="4578045" cy="142987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000" cy="143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2CD" w14:paraId="464FAE2F" w14:textId="77777777" w:rsidTr="00C072CD">
        <w:tc>
          <w:tcPr>
            <w:tcW w:w="2473" w:type="dxa"/>
          </w:tcPr>
          <w:p w14:paraId="16BC0544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 w:rsidRPr="00751BD3">
              <w:rPr>
                <w:b/>
              </w:rPr>
              <w:t>Förskrivare</w:t>
            </w:r>
            <w:r>
              <w:t xml:space="preserve">: fyll i ”ök” i fältet och validera </w:t>
            </w:r>
          </w:p>
          <w:p w14:paraId="4622CFA1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 w:rsidRPr="00740F38">
              <w:rPr>
                <w:b/>
              </w:rPr>
              <w:t>Beställare</w:t>
            </w:r>
            <w:r>
              <w:rPr>
                <w:b/>
              </w:rPr>
              <w:t xml:space="preserve">: </w:t>
            </w:r>
            <w:r>
              <w:t>kommer automatiskt</w:t>
            </w:r>
          </w:p>
          <w:p w14:paraId="408429BB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 w:rsidRPr="00751BD3">
              <w:rPr>
                <w:b/>
              </w:rPr>
              <w:t>Kund</w:t>
            </w:r>
            <w:r>
              <w:t>: fyll i mottagande kommuns kundnummer.</w:t>
            </w:r>
          </w:p>
          <w:p w14:paraId="2941C766" w14:textId="77777777" w:rsidR="00C072CD" w:rsidRPr="00FE3BBA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 w:rsidRPr="00751BD3">
              <w:rPr>
                <w:b/>
              </w:rPr>
              <w:t>Mottagare</w:t>
            </w:r>
            <w:r>
              <w:t>: fyll i mottagarens personnummer</w:t>
            </w:r>
          </w:p>
        </w:tc>
        <w:tc>
          <w:tcPr>
            <w:tcW w:w="7704" w:type="dxa"/>
          </w:tcPr>
          <w:p w14:paraId="5B8B4D13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</w:p>
          <w:p w14:paraId="0A18B483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654792" wp14:editId="1C779F5B">
                  <wp:extent cx="4679315" cy="1436370"/>
                  <wp:effectExtent l="0" t="0" r="698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315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F1043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</w:p>
        </w:tc>
      </w:tr>
      <w:tr w:rsidR="00C072CD" w14:paraId="1CB744A9" w14:textId="77777777" w:rsidTr="00C072CD">
        <w:tc>
          <w:tcPr>
            <w:tcW w:w="2473" w:type="dxa"/>
          </w:tcPr>
          <w:p w14:paraId="79DA24BA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 xml:space="preserve">Öppna sektionen </w:t>
            </w:r>
            <w:r w:rsidRPr="00751BD3">
              <w:rPr>
                <w:b/>
              </w:rPr>
              <w:t>”Övriga parter”</w:t>
            </w:r>
          </w:p>
          <w:p w14:paraId="3256420F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b/>
              </w:rPr>
            </w:pPr>
            <w:r>
              <w:t xml:space="preserve">Avsändare / Lager: Fyll i kundnummer på ert lager. </w:t>
            </w:r>
            <w:r w:rsidRPr="000252EF">
              <w:rPr>
                <w:b/>
              </w:rPr>
              <w:t>Viktigt!</w:t>
            </w:r>
            <w:r>
              <w:rPr>
                <w:b/>
              </w:rPr>
              <w:t xml:space="preserve"> </w:t>
            </w:r>
          </w:p>
          <w:p w14:paraId="40BFE3BD" w14:textId="1CF59A5F" w:rsidR="00C072CD" w:rsidRPr="005946E9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 w:rsidRPr="005946E9">
              <w:t>Validera</w:t>
            </w:r>
            <w:r w:rsidR="005946E9" w:rsidRPr="005946E9">
              <w:t>.</w:t>
            </w:r>
          </w:p>
        </w:tc>
        <w:tc>
          <w:tcPr>
            <w:tcW w:w="7704" w:type="dxa"/>
          </w:tcPr>
          <w:p w14:paraId="1C90A05B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</w:p>
          <w:p w14:paraId="73647C9A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292E71" wp14:editId="2AE76A5C">
                  <wp:extent cx="4679315" cy="960755"/>
                  <wp:effectExtent l="0" t="0" r="698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31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D0CF7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</w:p>
        </w:tc>
      </w:tr>
      <w:tr w:rsidR="00C072CD" w14:paraId="163EFEB2" w14:textId="77777777" w:rsidTr="00C072CD">
        <w:tc>
          <w:tcPr>
            <w:tcW w:w="2473" w:type="dxa"/>
          </w:tcPr>
          <w:p w14:paraId="3DD1D4A5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lastRenderedPageBreak/>
              <w:t>Klicka på ”</w:t>
            </w:r>
            <w:r w:rsidRPr="00751BD3">
              <w:rPr>
                <w:b/>
              </w:rPr>
              <w:t>Registrera orderrader”</w:t>
            </w:r>
          </w:p>
        </w:tc>
        <w:tc>
          <w:tcPr>
            <w:tcW w:w="7704" w:type="dxa"/>
          </w:tcPr>
          <w:p w14:paraId="4D9CDFB5" w14:textId="53193063" w:rsidR="00C072CD" w:rsidRDefault="00C072CD" w:rsidP="005946E9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825F0" wp14:editId="07042BDA">
                  <wp:extent cx="4679315" cy="696595"/>
                  <wp:effectExtent l="0" t="0" r="6985" b="825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31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46E9">
              <w:rPr>
                <w:noProof/>
              </w:rPr>
              <w:br/>
            </w:r>
          </w:p>
        </w:tc>
      </w:tr>
      <w:tr w:rsidR="00C072CD" w14:paraId="76CA7776" w14:textId="77777777" w:rsidTr="00C072CD">
        <w:tc>
          <w:tcPr>
            <w:tcW w:w="2473" w:type="dxa"/>
          </w:tcPr>
          <w:p w14:paraId="09BDA146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>Registrera orderrader.</w:t>
            </w:r>
          </w:p>
          <w:p w14:paraId="285FB040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>Artikelnummer för icke individer och Individnummer för individer.</w:t>
            </w:r>
          </w:p>
          <w:p w14:paraId="79F93D1F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>Klicka på ”</w:t>
            </w:r>
            <w:r w:rsidRPr="00751BD3">
              <w:rPr>
                <w:b/>
              </w:rPr>
              <w:t xml:space="preserve">Lägg till” </w:t>
            </w:r>
            <w:r>
              <w:t>för varje Artikel/Individ</w:t>
            </w:r>
          </w:p>
        </w:tc>
        <w:tc>
          <w:tcPr>
            <w:tcW w:w="7704" w:type="dxa"/>
          </w:tcPr>
          <w:p w14:paraId="56723790" w14:textId="4B726B3D" w:rsidR="00C072CD" w:rsidRDefault="005946E9" w:rsidP="005946E9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2F5982" wp14:editId="2B1B254B">
                  <wp:extent cx="4198620" cy="2216397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627" cy="222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2CD" w14:paraId="3F5F77F6" w14:textId="77777777" w:rsidTr="00C072CD">
        <w:tc>
          <w:tcPr>
            <w:tcW w:w="2473" w:type="dxa"/>
          </w:tcPr>
          <w:p w14:paraId="5055D623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 xml:space="preserve">När alla orderraderna är klara klickar man på </w:t>
            </w:r>
            <w:r w:rsidRPr="00751BD3">
              <w:rPr>
                <w:b/>
              </w:rPr>
              <w:t>”Skapa utleverans”</w:t>
            </w:r>
            <w:r>
              <w:t xml:space="preserve"> i högermarginalen</w:t>
            </w:r>
          </w:p>
        </w:tc>
        <w:tc>
          <w:tcPr>
            <w:tcW w:w="7704" w:type="dxa"/>
          </w:tcPr>
          <w:p w14:paraId="0804E8B1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6041B8" wp14:editId="6B221A87">
                  <wp:extent cx="1325880" cy="1562644"/>
                  <wp:effectExtent l="0" t="0" r="762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6" cy="16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2CD" w14:paraId="2A961DD3" w14:textId="77777777" w:rsidTr="00C072CD">
        <w:tc>
          <w:tcPr>
            <w:tcW w:w="2473" w:type="dxa"/>
          </w:tcPr>
          <w:p w14:paraId="4C89F1E8" w14:textId="19345C60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 xml:space="preserve">Markera alla rader och </w:t>
            </w:r>
            <w:r w:rsidR="005946E9">
              <w:t>”</w:t>
            </w:r>
            <w:r w:rsidR="005946E9" w:rsidRPr="005946E9">
              <w:rPr>
                <w:b/>
              </w:rPr>
              <w:t>S</w:t>
            </w:r>
            <w:r w:rsidRPr="005946E9">
              <w:rPr>
                <w:b/>
              </w:rPr>
              <w:t xml:space="preserve">kapa </w:t>
            </w:r>
            <w:r w:rsidR="005946E9">
              <w:rPr>
                <w:b/>
              </w:rPr>
              <w:t>u</w:t>
            </w:r>
            <w:r w:rsidRPr="005946E9">
              <w:rPr>
                <w:b/>
              </w:rPr>
              <w:t>tleverans</w:t>
            </w:r>
            <w:r w:rsidRPr="00751BD3">
              <w:rPr>
                <w:b/>
              </w:rPr>
              <w:t>”</w:t>
            </w:r>
          </w:p>
        </w:tc>
        <w:tc>
          <w:tcPr>
            <w:tcW w:w="7704" w:type="dxa"/>
          </w:tcPr>
          <w:p w14:paraId="63122D71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</w:p>
          <w:p w14:paraId="4B6631ED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EDD2D" wp14:editId="6287FD35">
                  <wp:extent cx="4679315" cy="1708785"/>
                  <wp:effectExtent l="0" t="0" r="6985" b="571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315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2CD" w14:paraId="3127488C" w14:textId="77777777" w:rsidTr="00C072CD">
        <w:tc>
          <w:tcPr>
            <w:tcW w:w="2473" w:type="dxa"/>
          </w:tcPr>
          <w:p w14:paraId="1E40B323" w14:textId="7DA6103F" w:rsidR="00C072CD" w:rsidRDefault="005946E9" w:rsidP="00832D72">
            <w:pPr>
              <w:pStyle w:val="Punktlista"/>
              <w:numPr>
                <w:ilvl w:val="0"/>
                <w:numId w:val="0"/>
              </w:numPr>
              <w:ind w:left="4" w:hanging="2"/>
            </w:pPr>
            <w:r>
              <w:t>O</w:t>
            </w:r>
            <w:r w:rsidR="00C072CD">
              <w:t xml:space="preserve">rdernumret syns, mejla numret till kontaktpersonen i mottagande kommun som en bekräftelse på att </w:t>
            </w:r>
            <w:r w:rsidR="00832D72">
              <w:t>flytten av hjälpmedel</w:t>
            </w:r>
            <w:r w:rsidR="00C072CD">
              <w:t xml:space="preserve"> är klart.</w:t>
            </w:r>
          </w:p>
        </w:tc>
        <w:tc>
          <w:tcPr>
            <w:tcW w:w="7704" w:type="dxa"/>
          </w:tcPr>
          <w:p w14:paraId="33251870" w14:textId="77777777" w:rsidR="00C072CD" w:rsidRDefault="00C072CD" w:rsidP="00C072CD">
            <w:pPr>
              <w:pStyle w:val="Punktlista"/>
              <w:numPr>
                <w:ilvl w:val="0"/>
                <w:numId w:val="0"/>
              </w:numPr>
              <w:ind w:left="4" w:hanging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09CFD2" wp14:editId="17CC70FB">
                  <wp:extent cx="3238500" cy="847541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415" cy="85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95948" w14:textId="464C1698" w:rsidR="00D31157" w:rsidRDefault="005946E9" w:rsidP="005946E9">
      <w:pPr>
        <w:spacing w:after="0"/>
      </w:pPr>
      <w:r>
        <w:rPr>
          <w:b/>
          <w:sz w:val="16"/>
          <w:szCs w:val="16"/>
        </w:rPr>
        <w:br/>
      </w:r>
      <w:r w:rsidR="00832D72">
        <w:rPr>
          <w:b/>
        </w:rPr>
        <w:br/>
      </w:r>
      <w:r w:rsidR="005750BF" w:rsidRPr="005750BF">
        <w:rPr>
          <w:b/>
        </w:rPr>
        <w:t>Dokumentet är u</w:t>
      </w:r>
      <w:r w:rsidR="005F3992">
        <w:rPr>
          <w:b/>
        </w:rPr>
        <w:t>tarbetat</w:t>
      </w:r>
      <w:r w:rsidR="00AA2E0F" w:rsidRPr="005750BF">
        <w:rPr>
          <w:b/>
        </w:rPr>
        <w:t xml:space="preserve"> av:</w:t>
      </w:r>
      <w:r w:rsidR="00F05DCA">
        <w:t xml:space="preserve"> </w:t>
      </w:r>
      <w:sdt>
        <w:sdtPr>
          <w:tag w:val="Dokumentagare"/>
          <w:id w:val="1829239780"/>
          <w:placeholder>
            <w:docPart w:val="9E72BCB338FE480EB3921EACE340D854"/>
          </w:placeholder>
          <w:dataBinding w:xpath="/ccMap/ccDokumentagare[1]" w:storeItemID="{CE6CCE61-782F-4EA1-B740-C727CC7C8B54}"/>
          <w:text/>
        </w:sdtPr>
        <w:sdtEndPr/>
        <w:sdtContent>
          <w:r w:rsidR="007F0F4C">
            <w:t>Ingela Svensson</w:t>
          </w:r>
        </w:sdtContent>
      </w:sdt>
      <w:r w:rsidR="008F03E9">
        <w:t xml:space="preserve">, </w:t>
      </w:r>
      <w:sdt>
        <w:sdtPr>
          <w:tag w:val="Medforfattare"/>
          <w:id w:val="1973706293"/>
          <w:placeholder>
            <w:docPart w:val="2C464E369506430191A82DEE834DBEE8"/>
          </w:placeholder>
          <w:text/>
        </w:sdtPr>
        <w:sdtEndPr/>
        <w:sdtContent>
          <w:r w:rsidR="007F0F4C">
            <w:t>Maria Christensen</w:t>
          </w:r>
        </w:sdtContent>
      </w:sdt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840"/>
      </w:tblGrid>
      <w:tr w:rsidR="00561A22" w:rsidRPr="00561A22" w14:paraId="54DD6A1F" w14:textId="77777777" w:rsidTr="00561A22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271" w14:textId="77777777" w:rsidR="00561A22" w:rsidRPr="00561A22" w:rsidRDefault="00561A22" w:rsidP="00561A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360" w14:textId="77777777" w:rsidR="00561A22" w:rsidRPr="00561A22" w:rsidRDefault="00561A22" w:rsidP="00561A22">
            <w:pPr>
              <w:pStyle w:val="Rubrik1"/>
              <w:rPr>
                <w:rFonts w:eastAsia="Times New Roman"/>
                <w:lang w:eastAsia="sv-SE"/>
              </w:rPr>
            </w:pPr>
            <w:r w:rsidRPr="00561A22">
              <w:rPr>
                <w:rFonts w:eastAsia="Times New Roman"/>
                <w:lang w:eastAsia="sv-SE"/>
              </w:rPr>
              <w:t>Lathund kund-/lagernummer</w:t>
            </w:r>
          </w:p>
        </w:tc>
        <w:bookmarkStart w:id="0" w:name="_GoBack"/>
        <w:bookmarkEnd w:id="0"/>
      </w:tr>
      <w:tr w:rsidR="00561A22" w:rsidRPr="00561A22" w14:paraId="4E945C38" w14:textId="77777777" w:rsidTr="00561A22">
        <w:trPr>
          <w:trHeight w:val="31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15B5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  <w:t>Lager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908E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</w:tr>
      <w:tr w:rsidR="00561A22" w:rsidRPr="00561A22" w14:paraId="4B2AF159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2B8DF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50101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0565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Arvika kommun</w:t>
            </w:r>
          </w:p>
        </w:tc>
      </w:tr>
      <w:tr w:rsidR="00561A22" w:rsidRPr="00561A22" w14:paraId="1C71AA12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9AE56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50201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EC43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Eda kommun</w:t>
            </w:r>
          </w:p>
        </w:tc>
      </w:tr>
      <w:tr w:rsidR="00561A22" w:rsidRPr="00561A22" w14:paraId="0ACCA744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4550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50301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E08F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Filipstads kommun</w:t>
            </w:r>
          </w:p>
        </w:tc>
      </w:tr>
      <w:tr w:rsidR="00561A22" w:rsidRPr="00561A22" w14:paraId="1BAA2121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9A2F5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50401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873F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Forshaga kommun</w:t>
            </w:r>
          </w:p>
        </w:tc>
      </w:tr>
      <w:tr w:rsidR="00561A22" w:rsidRPr="00561A22" w14:paraId="488449E4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AD07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50501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BCEAC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Grums kommun</w:t>
            </w:r>
          </w:p>
        </w:tc>
      </w:tr>
      <w:tr w:rsidR="00561A22" w:rsidRPr="00561A22" w14:paraId="074A1348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8C85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50601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288E3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Hagfors kommun</w:t>
            </w:r>
          </w:p>
        </w:tc>
      </w:tr>
      <w:tr w:rsidR="00561A22" w:rsidRPr="00561A22" w14:paraId="55D6310A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6814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50701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A694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Hammarö kommun</w:t>
            </w:r>
          </w:p>
        </w:tc>
      </w:tr>
      <w:tr w:rsidR="00561A22" w:rsidRPr="00561A22" w14:paraId="7F861CAD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2C18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50811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57EE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Karlstad kommun - Ramgatan returlager</w:t>
            </w:r>
          </w:p>
        </w:tc>
      </w:tr>
      <w:tr w:rsidR="00561A22" w:rsidRPr="00561A22" w14:paraId="114AE8E2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032B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50901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7F3C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Kils kommun</w:t>
            </w:r>
          </w:p>
        </w:tc>
      </w:tr>
      <w:tr w:rsidR="00561A22" w:rsidRPr="00561A22" w14:paraId="6B2638BA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CF8B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51001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A5C4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Kristinehamns kommun</w:t>
            </w:r>
          </w:p>
        </w:tc>
      </w:tr>
      <w:tr w:rsidR="00561A22" w:rsidRPr="00561A22" w14:paraId="2EB6E9DD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B3753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51101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63974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Munkfors kommun</w:t>
            </w:r>
          </w:p>
        </w:tc>
      </w:tr>
      <w:tr w:rsidR="00561A22" w:rsidRPr="00561A22" w14:paraId="5593453D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68B24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51201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C555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Storfors kommun</w:t>
            </w:r>
          </w:p>
        </w:tc>
      </w:tr>
      <w:tr w:rsidR="00561A22" w:rsidRPr="00561A22" w14:paraId="69303215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41C91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51301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8D44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Sunne kommun</w:t>
            </w:r>
          </w:p>
        </w:tc>
      </w:tr>
      <w:tr w:rsidR="00561A22" w:rsidRPr="00561A22" w14:paraId="47FF2612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E3B4C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51406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D37C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Säffle kommun</w:t>
            </w:r>
          </w:p>
        </w:tc>
      </w:tr>
      <w:tr w:rsidR="00561A22" w:rsidRPr="00561A22" w14:paraId="7DBEACD4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45B34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51501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AB7C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Torsby kommun</w:t>
            </w:r>
          </w:p>
        </w:tc>
      </w:tr>
      <w:tr w:rsidR="00561A22" w:rsidRPr="00561A22" w14:paraId="11F89CA6" w14:textId="77777777" w:rsidTr="00561A22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939BA" w14:textId="77777777" w:rsidR="00561A22" w:rsidRPr="00561A22" w:rsidRDefault="00561A22" w:rsidP="00561A2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51601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6005" w14:textId="77777777" w:rsidR="00561A22" w:rsidRPr="00561A22" w:rsidRDefault="00561A22" w:rsidP="00561A22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561A22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Årjängs kommun</w:t>
            </w:r>
          </w:p>
        </w:tc>
      </w:tr>
    </w:tbl>
    <w:p w14:paraId="2D151CA0" w14:textId="1DF7F9E6" w:rsidR="00E93B1C" w:rsidRDefault="00E93B1C" w:rsidP="005946E9">
      <w:pPr>
        <w:spacing w:after="0"/>
      </w:pPr>
    </w:p>
    <w:p w14:paraId="4D3AA2E1" w14:textId="77777777" w:rsidR="00E93B1C" w:rsidRDefault="00E93B1C" w:rsidP="005946E9">
      <w:pPr>
        <w:spacing w:after="0"/>
      </w:pPr>
    </w:p>
    <w:sectPr w:rsidR="00E93B1C" w:rsidSect="002C436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1" w:right="851" w:bottom="1134" w:left="283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BE14" w14:textId="77777777" w:rsidR="007F0F4C" w:rsidRDefault="007F0F4C" w:rsidP="007D196D">
      <w:pPr>
        <w:spacing w:after="0"/>
      </w:pPr>
      <w:r>
        <w:separator/>
      </w:r>
    </w:p>
    <w:p w14:paraId="7B4302B1" w14:textId="77777777" w:rsidR="007F0F4C" w:rsidRDefault="007F0F4C"/>
  </w:endnote>
  <w:endnote w:type="continuationSeparator" w:id="0">
    <w:p w14:paraId="14D82237" w14:textId="77777777" w:rsidR="007F0F4C" w:rsidRDefault="007F0F4C" w:rsidP="007D196D">
      <w:pPr>
        <w:spacing w:after="0"/>
      </w:pPr>
      <w:r>
        <w:continuationSeparator/>
      </w:r>
    </w:p>
    <w:p w14:paraId="42A55F50" w14:textId="77777777" w:rsidR="007F0F4C" w:rsidRDefault="007F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A8CC" w14:textId="77777777" w:rsidR="00D31157" w:rsidRDefault="00D31157">
    <w:pPr>
      <w:pStyle w:val="Sidfot"/>
    </w:pPr>
  </w:p>
  <w:p w14:paraId="275591B3" w14:textId="77777777" w:rsidR="00D31157" w:rsidRDefault="00D311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8C6E" w14:textId="77777777" w:rsidR="00D31157" w:rsidRDefault="00D31157" w:rsidP="005B2DFE">
    <w:pPr>
      <w:pStyle w:val="Ingetavstnd"/>
    </w:pPr>
  </w:p>
  <w:tbl>
    <w:tblPr>
      <w:tblStyle w:val="Tabellrutnt"/>
      <w:tblW w:w="10206" w:type="dxa"/>
      <w:tblInd w:w="-17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274"/>
      <w:gridCol w:w="1311"/>
      <w:gridCol w:w="1310"/>
      <w:gridCol w:w="1311"/>
    </w:tblGrid>
    <w:tr w:rsidR="00D31157" w14:paraId="53810762" w14:textId="77777777" w:rsidTr="005B2DFE">
      <w:trPr>
        <w:cantSplit/>
      </w:trPr>
      <w:tc>
        <w:tcPr>
          <w:tcW w:w="6274" w:type="dxa"/>
        </w:tcPr>
        <w:p w14:paraId="1CC71E2C" w14:textId="77777777" w:rsidR="00D31157" w:rsidRDefault="00D31157" w:rsidP="00C156CD">
          <w:pPr>
            <w:pStyle w:val="xLedtext"/>
          </w:pPr>
          <w:r>
            <w:t>Titel</w:t>
          </w:r>
        </w:p>
      </w:tc>
      <w:tc>
        <w:tcPr>
          <w:tcW w:w="1311" w:type="dxa"/>
        </w:tcPr>
        <w:p w14:paraId="1DDD3908" w14:textId="77777777" w:rsidR="00D31157" w:rsidRDefault="00D31157" w:rsidP="00C156CD">
          <w:pPr>
            <w:pStyle w:val="xLedtext"/>
          </w:pPr>
          <w:bookmarkStart w:id="1" w:name="bkmSidfotLedDnr2"/>
          <w:bookmarkEnd w:id="1"/>
        </w:p>
      </w:tc>
      <w:tc>
        <w:tcPr>
          <w:tcW w:w="1310" w:type="dxa"/>
        </w:tcPr>
        <w:p w14:paraId="4AE1A07A" w14:textId="77777777" w:rsidR="00D31157" w:rsidRDefault="00D31157" w:rsidP="00C156CD">
          <w:pPr>
            <w:pStyle w:val="xLedtext"/>
          </w:pPr>
          <w:r>
            <w:t>Version</w:t>
          </w:r>
        </w:p>
      </w:tc>
      <w:tc>
        <w:tcPr>
          <w:tcW w:w="1311" w:type="dxa"/>
        </w:tcPr>
        <w:p w14:paraId="4CD6477B" w14:textId="77777777" w:rsidR="00D31157" w:rsidRDefault="00D31157" w:rsidP="00C156CD">
          <w:pPr>
            <w:pStyle w:val="xLedtext"/>
          </w:pPr>
          <w:r>
            <w:t>Giltig t.o.m.</w:t>
          </w:r>
        </w:p>
      </w:tc>
    </w:tr>
    <w:tr w:rsidR="00D31157" w14:paraId="708F1937" w14:textId="77777777" w:rsidTr="005B2DFE">
      <w:trPr>
        <w:cantSplit/>
        <w:trHeight w:val="318"/>
      </w:trPr>
      <w:sdt>
        <w:sdtPr>
          <w:tag w:val="Dokumenttitel"/>
          <w:id w:val="1497611545"/>
          <w:lock w:val="sdtLocked"/>
          <w:placeholder>
            <w:docPart w:val="275697202B004CF593A168BEC34D4785"/>
          </w:placeholder>
          <w:dataBinding w:xpath="/ccMap/ccDokumenttitel[1]" w:storeItemID="{74C17F6F-585B-4E33-97F0-F1FFA60721D6}"/>
          <w:text/>
        </w:sdtPr>
        <w:sdtEndPr/>
        <w:sdtContent>
          <w:tc>
            <w:tcPr>
              <w:tcW w:w="6274" w:type="dxa"/>
            </w:tcPr>
            <w:p w14:paraId="1805224E" w14:textId="77777777" w:rsidR="00D31157" w:rsidRDefault="007F0F4C" w:rsidP="00C156CD">
              <w:pPr>
                <w:pStyle w:val="xHeader"/>
              </w:pPr>
              <w:r>
                <w:t>Sesaminstruktion</w:t>
              </w:r>
            </w:p>
          </w:tc>
        </w:sdtContent>
      </w:sdt>
      <w:tc>
        <w:tcPr>
          <w:tcW w:w="1311" w:type="dxa"/>
        </w:tcPr>
        <w:p w14:paraId="1801CCCD" w14:textId="77777777" w:rsidR="00D31157" w:rsidRDefault="00561A22" w:rsidP="00C156CD">
          <w:pPr>
            <w:pStyle w:val="xHeader"/>
          </w:pPr>
          <w:sdt>
            <w:sdtPr>
              <w:tag w:val="DnrPrefix"/>
              <w:id w:val="-1145898749"/>
              <w:lock w:val="sdtLocked"/>
              <w:placeholder>
                <w:docPart w:val="C504310676264058A0E7ABE1C645AF85"/>
              </w:placeholder>
              <w:showingPlcHdr/>
              <w:dataBinding w:xpath="/ccMap/ccDnrPrefix[1]" w:storeItemID="{06E95D37-0690-4FFD-A6A0-60A03FED4947}"/>
              <w:text/>
            </w:sdtPr>
            <w:sdtEndPr/>
            <w:sdtContent>
              <w:r w:rsidR="007F0F4C" w:rsidRPr="00062448">
                <w:rPr>
                  <w:rStyle w:val="Platshllartext"/>
                </w:rPr>
                <w:t>[Document::Prefix]</w:t>
              </w:r>
            </w:sdtContent>
          </w:sdt>
          <w:r w:rsidR="00D31157">
            <w:t xml:space="preserve"> </w:t>
          </w:r>
          <w:sdt>
            <w:sdtPr>
              <w:tag w:val="Dnr"/>
              <w:id w:val="1352999380"/>
              <w:lock w:val="sdtLocked"/>
              <w:placeholder>
                <w:docPart w:val="8CE11233A6514A068133A59A042E5B57"/>
              </w:placeholder>
              <w:showingPlcHdr/>
              <w:dataBinding w:xpath="/ccMap/ccDnr[1]" w:storeItemID="{16BA6D72-6D8C-4846-AF75-344631D744BC}"/>
              <w:text/>
            </w:sdtPr>
            <w:sdtEndPr/>
            <w:sdtContent>
              <w:r w:rsidR="007F0F4C" w:rsidRPr="00062448">
                <w:rPr>
                  <w:rStyle w:val="Platshllartext"/>
                </w:rPr>
                <w:t>[Document::Number]</w:t>
              </w:r>
            </w:sdtContent>
          </w:sdt>
        </w:p>
      </w:tc>
      <w:sdt>
        <w:sdtPr>
          <w:tag w:val="Version"/>
          <w:id w:val="512189724"/>
          <w:lock w:val="sdtLocked"/>
          <w:placeholder>
            <w:docPart w:val="19F46814116A448AB6D24D33FC253160"/>
          </w:placeholder>
          <w:dataBinding w:xpath="/ccMap/ccVersion[1]" w:storeItemID="{B435F2F5-8512-4A5B-AACD-3FC85208BCCE}"/>
          <w:text/>
        </w:sdtPr>
        <w:sdtEndPr/>
        <w:sdtContent>
          <w:tc>
            <w:tcPr>
              <w:tcW w:w="1310" w:type="dxa"/>
            </w:tcPr>
            <w:p w14:paraId="181A8C5F" w14:textId="4A4A9AAF" w:rsidR="00D31157" w:rsidRDefault="00C072CD" w:rsidP="00C156CD">
              <w:pPr>
                <w:pStyle w:val="xHeader"/>
              </w:pPr>
              <w:r>
                <w:t>1</w:t>
              </w:r>
            </w:p>
          </w:tc>
        </w:sdtContent>
      </w:sdt>
      <w:sdt>
        <w:sdtPr>
          <w:tag w:val="GiltigTom"/>
          <w:id w:val="1154792418"/>
          <w:lock w:val="sdtLocked"/>
          <w:placeholder>
            <w:docPart w:val="104E3D35C36E43A2A41E5DAA5784B22A"/>
          </w:placeholder>
          <w:showingPlcHdr/>
          <w:dataBinding w:xpath="/ccMap/ccGiltigTom[1]" w:storeItemID="{EAED733C-3E4A-4C50-B2B4-70BDA378B980}"/>
          <w:text/>
        </w:sdtPr>
        <w:sdtEndPr/>
        <w:sdtContent>
          <w:tc>
            <w:tcPr>
              <w:tcW w:w="1311" w:type="dxa"/>
            </w:tcPr>
            <w:p w14:paraId="4D87DF52" w14:textId="77777777" w:rsidR="00D31157" w:rsidRDefault="007F0F4C" w:rsidP="00C156CD">
              <w:pPr>
                <w:pStyle w:val="xHeader"/>
              </w:pPr>
              <w:r w:rsidRPr="00062448">
                <w:rPr>
                  <w:rStyle w:val="Platshllartext"/>
                </w:rPr>
                <w:t>[Document::AlarmDate]</w:t>
              </w:r>
            </w:p>
          </w:tc>
        </w:sdtContent>
      </w:sdt>
    </w:tr>
  </w:tbl>
  <w:p w14:paraId="3CC7374F" w14:textId="77777777" w:rsidR="00D31157" w:rsidRPr="003C2211" w:rsidRDefault="00D31157" w:rsidP="005B2C99">
    <w:pPr>
      <w:tabs>
        <w:tab w:val="right" w:pos="8441"/>
      </w:tabs>
      <w:spacing w:after="0"/>
      <w:ind w:right="-284"/>
    </w:pPr>
    <w:r w:rsidRPr="00ED5853">
      <w:rPr>
        <w:rStyle w:val="NormalvnsterChar"/>
      </w:rPr>
      <w:tab/>
    </w:r>
    <w:r>
      <w:fldChar w:fldCharType="begin"/>
    </w:r>
    <w:r>
      <w:instrText xml:space="preserve"> PAGE  </w:instrText>
    </w:r>
    <w:r>
      <w:fldChar w:fldCharType="separate"/>
    </w:r>
    <w:r w:rsidR="00655389">
      <w:rPr>
        <w:noProof/>
      </w:rPr>
      <w:t>2</w:t>
    </w:r>
    <w:r>
      <w:fldChar w:fldCharType="end"/>
    </w:r>
    <w:r>
      <w:t xml:space="preserve"> (</w:t>
    </w:r>
    <w:r w:rsidR="00DA541B">
      <w:rPr>
        <w:noProof/>
      </w:rPr>
      <w:fldChar w:fldCharType="begin"/>
    </w:r>
    <w:r w:rsidR="00DA541B">
      <w:rPr>
        <w:noProof/>
      </w:rPr>
      <w:instrText xml:space="preserve"> NUMPAGES  </w:instrText>
    </w:r>
    <w:r w:rsidR="00DA541B">
      <w:rPr>
        <w:noProof/>
      </w:rPr>
      <w:fldChar w:fldCharType="separate"/>
    </w:r>
    <w:r w:rsidR="00655389">
      <w:rPr>
        <w:noProof/>
      </w:rPr>
      <w:t>2</w:t>
    </w:r>
    <w:r w:rsidR="00DA541B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7EE4" w14:textId="77777777" w:rsidR="00D31157" w:rsidRDefault="00D31157" w:rsidP="003C2211">
    <w:pPr>
      <w:pStyle w:val="Ingetavstnd"/>
    </w:pPr>
  </w:p>
  <w:tbl>
    <w:tblPr>
      <w:tblStyle w:val="Tabellrutnt"/>
      <w:tblW w:w="10206" w:type="dxa"/>
      <w:tblInd w:w="-17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253"/>
      <w:gridCol w:w="1318"/>
      <w:gridCol w:w="1317"/>
      <w:gridCol w:w="1318"/>
    </w:tblGrid>
    <w:tr w:rsidR="00D31157" w14:paraId="2A5C5539" w14:textId="77777777" w:rsidTr="00C156CD">
      <w:trPr>
        <w:cantSplit/>
      </w:trPr>
      <w:tc>
        <w:tcPr>
          <w:tcW w:w="6253" w:type="dxa"/>
        </w:tcPr>
        <w:p w14:paraId="59EDDB4D" w14:textId="77777777" w:rsidR="00D31157" w:rsidRDefault="00D31157" w:rsidP="00C156CD">
          <w:pPr>
            <w:pStyle w:val="xLedtext"/>
          </w:pPr>
          <w:r>
            <w:t>Titel</w:t>
          </w:r>
        </w:p>
      </w:tc>
      <w:tc>
        <w:tcPr>
          <w:tcW w:w="1318" w:type="dxa"/>
        </w:tcPr>
        <w:p w14:paraId="1502F716" w14:textId="77777777" w:rsidR="00D31157" w:rsidRDefault="00D31157" w:rsidP="00C156CD">
          <w:pPr>
            <w:pStyle w:val="xLedtext"/>
          </w:pPr>
          <w:bookmarkStart w:id="3" w:name="bkmSidfotLedDnr"/>
          <w:bookmarkEnd w:id="3"/>
        </w:p>
      </w:tc>
      <w:tc>
        <w:tcPr>
          <w:tcW w:w="1317" w:type="dxa"/>
        </w:tcPr>
        <w:p w14:paraId="2DCDBFDD" w14:textId="77777777" w:rsidR="00D31157" w:rsidRDefault="00D31157" w:rsidP="00C156CD">
          <w:pPr>
            <w:pStyle w:val="xLedtext"/>
          </w:pPr>
          <w:r>
            <w:t>Version</w:t>
          </w:r>
        </w:p>
      </w:tc>
      <w:tc>
        <w:tcPr>
          <w:tcW w:w="1318" w:type="dxa"/>
        </w:tcPr>
        <w:p w14:paraId="494655F4" w14:textId="77777777" w:rsidR="00D31157" w:rsidRDefault="00D31157" w:rsidP="00C156CD">
          <w:pPr>
            <w:pStyle w:val="xLedtext"/>
          </w:pPr>
          <w:r>
            <w:t>Giltig t.o.m.</w:t>
          </w:r>
        </w:p>
      </w:tc>
    </w:tr>
    <w:tr w:rsidR="00D31157" w14:paraId="28C9E388" w14:textId="77777777" w:rsidTr="00C156CD">
      <w:trPr>
        <w:cantSplit/>
        <w:trHeight w:val="318"/>
      </w:trPr>
      <w:sdt>
        <w:sdtPr>
          <w:tag w:val="Dokumenttitel"/>
          <w:id w:val="-1209793399"/>
          <w:lock w:val="sdtLocked"/>
          <w:placeholder>
            <w:docPart w:val="FC9AC4696B0C4C20902AD2C73CCDE565"/>
          </w:placeholder>
          <w:dataBinding w:xpath="/ccMap/ccDokumenttitel[1]" w:storeItemID="{74C17F6F-585B-4E33-97F0-F1FFA60721D6}"/>
          <w:text/>
        </w:sdtPr>
        <w:sdtEndPr/>
        <w:sdtContent>
          <w:tc>
            <w:tcPr>
              <w:tcW w:w="6253" w:type="dxa"/>
            </w:tcPr>
            <w:p w14:paraId="333E2E8B" w14:textId="77777777" w:rsidR="00D31157" w:rsidRDefault="007F0F4C" w:rsidP="00C156CD">
              <w:pPr>
                <w:pStyle w:val="xHeader"/>
              </w:pPr>
              <w:r>
                <w:t>Sesaminstruktion</w:t>
              </w:r>
            </w:p>
          </w:tc>
        </w:sdtContent>
      </w:sdt>
      <w:tc>
        <w:tcPr>
          <w:tcW w:w="1318" w:type="dxa"/>
        </w:tcPr>
        <w:p w14:paraId="738C653B" w14:textId="77777777" w:rsidR="00D31157" w:rsidRDefault="00561A22" w:rsidP="00C156CD">
          <w:pPr>
            <w:pStyle w:val="xHeader"/>
          </w:pPr>
          <w:sdt>
            <w:sdtPr>
              <w:tag w:val="DnrPrefix"/>
              <w:id w:val="1120499001"/>
              <w:lock w:val="sdtLocked"/>
              <w:placeholder>
                <w:docPart w:val="90611B136F53465EB4DDB38D8500BC24"/>
              </w:placeholder>
              <w:showingPlcHdr/>
              <w:dataBinding w:xpath="/ccMap/ccDnrPrefix[1]" w:storeItemID="{06E95D37-0690-4FFD-A6A0-60A03FED4947}"/>
              <w:text/>
            </w:sdtPr>
            <w:sdtEndPr/>
            <w:sdtContent>
              <w:r w:rsidR="007F0F4C" w:rsidRPr="00062448">
                <w:rPr>
                  <w:rStyle w:val="Platshllartext"/>
                </w:rPr>
                <w:t>[Document::Prefix]</w:t>
              </w:r>
            </w:sdtContent>
          </w:sdt>
          <w:r w:rsidR="00D31157">
            <w:t xml:space="preserve"> </w:t>
          </w:r>
          <w:sdt>
            <w:sdtPr>
              <w:tag w:val="Dnr"/>
              <w:id w:val="2038316653"/>
              <w:lock w:val="sdtLocked"/>
              <w:placeholder>
                <w:docPart w:val="36092BD955BC48E8AFAC96C6FE1BC4B2"/>
              </w:placeholder>
              <w:showingPlcHdr/>
              <w:dataBinding w:xpath="/ccMap/ccDnr[1]" w:storeItemID="{16BA6D72-6D8C-4846-AF75-344631D744BC}"/>
              <w:text/>
            </w:sdtPr>
            <w:sdtEndPr/>
            <w:sdtContent>
              <w:r w:rsidR="007F0F4C" w:rsidRPr="00062448">
                <w:rPr>
                  <w:rStyle w:val="Platshllartext"/>
                </w:rPr>
                <w:t>[Document::Number]</w:t>
              </w:r>
            </w:sdtContent>
          </w:sdt>
        </w:p>
      </w:tc>
      <w:sdt>
        <w:sdtPr>
          <w:tag w:val="Version"/>
          <w:id w:val="1058361178"/>
          <w:lock w:val="sdtLocked"/>
          <w:placeholder>
            <w:docPart w:val="140738C3C00C48428037148EDF5CE8AB"/>
          </w:placeholder>
          <w:dataBinding w:xpath="/ccMap/ccVersion[1]" w:storeItemID="{B435F2F5-8512-4A5B-AACD-3FC85208BCCE}"/>
          <w:text/>
        </w:sdtPr>
        <w:sdtEndPr/>
        <w:sdtContent>
          <w:tc>
            <w:tcPr>
              <w:tcW w:w="1317" w:type="dxa"/>
            </w:tcPr>
            <w:p w14:paraId="6C14875C" w14:textId="11A5195C" w:rsidR="00D31157" w:rsidRDefault="00C072CD" w:rsidP="00C156CD">
              <w:pPr>
                <w:pStyle w:val="xHeader"/>
              </w:pPr>
              <w:r>
                <w:t>1</w:t>
              </w:r>
            </w:p>
          </w:tc>
        </w:sdtContent>
      </w:sdt>
      <w:sdt>
        <w:sdtPr>
          <w:tag w:val="GiltigTom"/>
          <w:id w:val="2103218434"/>
          <w:lock w:val="sdtLocked"/>
          <w:placeholder>
            <w:docPart w:val="ACD906576742419FAC0878BE3A10D60A"/>
          </w:placeholder>
          <w:showingPlcHdr/>
          <w:dataBinding w:xpath="/ccMap/ccGiltigTom[1]" w:storeItemID="{EAED733C-3E4A-4C50-B2B4-70BDA378B980}"/>
          <w:text/>
        </w:sdtPr>
        <w:sdtEndPr/>
        <w:sdtContent>
          <w:tc>
            <w:tcPr>
              <w:tcW w:w="1318" w:type="dxa"/>
            </w:tcPr>
            <w:p w14:paraId="6A99C93C" w14:textId="77777777" w:rsidR="00D31157" w:rsidRDefault="007F0F4C" w:rsidP="00C156CD">
              <w:pPr>
                <w:pStyle w:val="xHeader"/>
              </w:pPr>
              <w:r w:rsidRPr="00062448">
                <w:rPr>
                  <w:rStyle w:val="Platshllartext"/>
                </w:rPr>
                <w:t>[Document::AlarmDate]</w:t>
              </w:r>
            </w:p>
          </w:tc>
        </w:sdtContent>
      </w:sdt>
    </w:tr>
  </w:tbl>
  <w:p w14:paraId="642A9EFD" w14:textId="77777777" w:rsidR="00D31157" w:rsidRPr="003C2211" w:rsidRDefault="00D31157" w:rsidP="000E2AD2">
    <w:pPr>
      <w:tabs>
        <w:tab w:val="right" w:pos="8441"/>
      </w:tabs>
      <w:spacing w:after="0"/>
      <w:ind w:left="-1701" w:right="-284"/>
    </w:pPr>
    <w:r w:rsidRPr="00ED5853">
      <w:rPr>
        <w:rStyle w:val="NormalvnsterChar"/>
      </w:rPr>
      <w:tab/>
    </w:r>
    <w:r>
      <w:fldChar w:fldCharType="begin"/>
    </w:r>
    <w:r>
      <w:instrText xml:space="preserve"> PAGE  </w:instrText>
    </w:r>
    <w:r>
      <w:fldChar w:fldCharType="separate"/>
    </w:r>
    <w:r w:rsidR="00655389">
      <w:rPr>
        <w:noProof/>
      </w:rPr>
      <w:t>1</w:t>
    </w:r>
    <w:r>
      <w:fldChar w:fldCharType="end"/>
    </w:r>
    <w:r>
      <w:t xml:space="preserve"> (</w:t>
    </w:r>
    <w:r w:rsidR="00DA541B">
      <w:rPr>
        <w:noProof/>
      </w:rPr>
      <w:fldChar w:fldCharType="begin"/>
    </w:r>
    <w:r w:rsidR="00DA541B">
      <w:rPr>
        <w:noProof/>
      </w:rPr>
      <w:instrText xml:space="preserve"> NUMPAGES  </w:instrText>
    </w:r>
    <w:r w:rsidR="00DA541B">
      <w:rPr>
        <w:noProof/>
      </w:rPr>
      <w:fldChar w:fldCharType="separate"/>
    </w:r>
    <w:r w:rsidR="00655389">
      <w:rPr>
        <w:noProof/>
      </w:rPr>
      <w:t>2</w:t>
    </w:r>
    <w:r w:rsidR="00DA541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D495" w14:textId="77777777" w:rsidR="007F0F4C" w:rsidRDefault="007F0F4C" w:rsidP="007D196D">
      <w:pPr>
        <w:spacing w:after="0"/>
      </w:pPr>
      <w:r>
        <w:separator/>
      </w:r>
    </w:p>
    <w:p w14:paraId="53221F29" w14:textId="77777777" w:rsidR="007F0F4C" w:rsidRDefault="007F0F4C"/>
  </w:footnote>
  <w:footnote w:type="continuationSeparator" w:id="0">
    <w:p w14:paraId="5B900E09" w14:textId="77777777" w:rsidR="007F0F4C" w:rsidRDefault="007F0F4C" w:rsidP="007D196D">
      <w:pPr>
        <w:spacing w:after="0"/>
      </w:pPr>
      <w:r>
        <w:continuationSeparator/>
      </w:r>
    </w:p>
    <w:p w14:paraId="4077528D" w14:textId="77777777" w:rsidR="007F0F4C" w:rsidRDefault="007F0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C9C3" w14:textId="77777777" w:rsidR="00D31157" w:rsidRDefault="00D31157">
    <w:pPr>
      <w:pStyle w:val="Sidhuvud"/>
    </w:pPr>
  </w:p>
  <w:p w14:paraId="5DC9229E" w14:textId="77777777" w:rsidR="00D31157" w:rsidRDefault="00D311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DE66" w14:textId="77777777" w:rsidR="00D31157" w:rsidRDefault="00D31157">
    <w:pPr>
      <w:pStyle w:val="Sidhuvud"/>
    </w:pPr>
  </w:p>
  <w:p w14:paraId="41D0C97E" w14:textId="77777777" w:rsidR="00D31157" w:rsidRDefault="00D311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6" w:type="dxa"/>
      <w:tblInd w:w="-1701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788"/>
      <w:gridCol w:w="3789"/>
      <w:gridCol w:w="1314"/>
      <w:gridCol w:w="6"/>
      <w:gridCol w:w="1302"/>
      <w:gridCol w:w="7"/>
    </w:tblGrid>
    <w:tr w:rsidR="00D31157" w14:paraId="387A7C15" w14:textId="77777777" w:rsidTr="006A7BCC">
      <w:trPr>
        <w:gridAfter w:val="1"/>
        <w:wAfter w:w="7" w:type="dxa"/>
        <w:cantSplit/>
        <w:trHeight w:val="436"/>
      </w:trPr>
      <w:tc>
        <w:tcPr>
          <w:tcW w:w="7577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73809051" w14:textId="77777777" w:rsidR="00D31157" w:rsidRDefault="00232F6A" w:rsidP="006A7BCC">
          <w:pPr>
            <w:pStyle w:val="xHeader"/>
            <w:spacing w:after="80"/>
          </w:pPr>
          <w:r>
            <w:rPr>
              <w:noProof/>
              <w:lang w:eastAsia="sv-SE"/>
            </w:rPr>
            <w:drawing>
              <wp:inline distT="0" distB="0" distL="0" distR="0" wp14:anchorId="34946AB8" wp14:editId="3CCEF74D">
                <wp:extent cx="1423419" cy="414529"/>
                <wp:effectExtent l="0" t="0" r="5715" b="5080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-huvudlogotyp-morkbla-rgb 3,94cm hig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419" cy="414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dxa"/>
          <w:gridSpan w:val="3"/>
          <w:tcBorders>
            <w:top w:val="nil"/>
            <w:left w:val="nil"/>
            <w:right w:val="nil"/>
          </w:tcBorders>
          <w:vAlign w:val="bottom"/>
        </w:tcPr>
        <w:p w14:paraId="262D71FB" w14:textId="77777777" w:rsidR="00D31157" w:rsidRDefault="00D31157" w:rsidP="006A7BCC">
          <w:pPr>
            <w:pStyle w:val="xLedtext"/>
            <w:ind w:right="-22"/>
          </w:pPr>
          <w:bookmarkStart w:id="2" w:name="bkmLedDnr"/>
          <w:bookmarkEnd w:id="2"/>
        </w:p>
      </w:tc>
    </w:tr>
    <w:tr w:rsidR="00D31157" w14:paraId="630F4A39" w14:textId="77777777" w:rsidTr="006A7BCC">
      <w:trPr>
        <w:gridAfter w:val="1"/>
        <w:wAfter w:w="7" w:type="dxa"/>
        <w:cantSplit/>
        <w:trHeight w:val="306"/>
      </w:trPr>
      <w:tc>
        <w:tcPr>
          <w:tcW w:w="7577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4DF6F98F" w14:textId="77777777" w:rsidR="00D31157" w:rsidRDefault="00D31157" w:rsidP="006A7BCC">
          <w:pPr>
            <w:pStyle w:val="xHeader"/>
          </w:pPr>
        </w:p>
      </w:tc>
      <w:tc>
        <w:tcPr>
          <w:tcW w:w="262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16D0CB2D" w14:textId="77777777" w:rsidR="00D31157" w:rsidRPr="006A7BCC" w:rsidRDefault="00561A22" w:rsidP="006A7BCC">
          <w:pPr>
            <w:pStyle w:val="xHeader"/>
          </w:pPr>
          <w:sdt>
            <w:sdtPr>
              <w:tag w:val="DnrPrefix"/>
              <w:id w:val="1053511142"/>
              <w:lock w:val="sdtLocked"/>
              <w:placeholder>
                <w:docPart w:val="75513715927E4070A256EFEEA34CDA92"/>
              </w:placeholder>
              <w:showingPlcHdr/>
              <w:dataBinding w:xpath="/ccMap/ccDnrPrefix[1]" w:storeItemID="{06E95D37-0690-4FFD-A6A0-60A03FED4947}"/>
              <w:text/>
            </w:sdtPr>
            <w:sdtEndPr/>
            <w:sdtContent>
              <w:r w:rsidR="007F0F4C" w:rsidRPr="00062448">
                <w:rPr>
                  <w:rStyle w:val="Platshllartext"/>
                </w:rPr>
                <w:t>[Document::Prefix]</w:t>
              </w:r>
            </w:sdtContent>
          </w:sdt>
          <w:r w:rsidR="00D31157">
            <w:t xml:space="preserve"> </w:t>
          </w:r>
          <w:sdt>
            <w:sdtPr>
              <w:tag w:val="Dnr"/>
              <w:id w:val="-1045132949"/>
              <w:lock w:val="sdtLocked"/>
              <w:placeholder>
                <w:docPart w:val="5723315D14FD4B239FD09670719F0C27"/>
              </w:placeholder>
              <w:showingPlcHdr/>
              <w:dataBinding w:xpath="/ccMap/ccDnr[1]" w:storeItemID="{16BA6D72-6D8C-4846-AF75-344631D744BC}"/>
              <w:text/>
            </w:sdtPr>
            <w:sdtEndPr/>
            <w:sdtContent>
              <w:r w:rsidR="007F0F4C" w:rsidRPr="00062448">
                <w:rPr>
                  <w:rStyle w:val="Platshllartext"/>
                </w:rPr>
                <w:t>[Document::Number]</w:t>
              </w:r>
            </w:sdtContent>
          </w:sdt>
        </w:p>
      </w:tc>
    </w:tr>
    <w:tr w:rsidR="00D31157" w14:paraId="5C1BB5A0" w14:textId="77777777" w:rsidTr="006A7BCC">
      <w:trPr>
        <w:gridAfter w:val="1"/>
        <w:wAfter w:w="7" w:type="dxa"/>
        <w:cantSplit/>
      </w:trPr>
      <w:tc>
        <w:tcPr>
          <w:tcW w:w="3788" w:type="dxa"/>
          <w:tcBorders>
            <w:top w:val="single" w:sz="4" w:space="0" w:color="auto"/>
            <w:bottom w:val="nil"/>
          </w:tcBorders>
        </w:tcPr>
        <w:p w14:paraId="5C9F547B" w14:textId="77777777" w:rsidR="00D31157" w:rsidRDefault="00D31157" w:rsidP="005635B5">
          <w:pPr>
            <w:pStyle w:val="xLedtext"/>
          </w:pPr>
          <w:r>
            <w:t>Dokumenttyp</w:t>
          </w:r>
        </w:p>
      </w:tc>
      <w:tc>
        <w:tcPr>
          <w:tcW w:w="3789" w:type="dxa"/>
          <w:tcBorders>
            <w:top w:val="single" w:sz="4" w:space="0" w:color="auto"/>
            <w:bottom w:val="nil"/>
          </w:tcBorders>
        </w:tcPr>
        <w:p w14:paraId="6778E279" w14:textId="77777777" w:rsidR="00D31157" w:rsidRDefault="00D31157" w:rsidP="005635B5">
          <w:pPr>
            <w:pStyle w:val="xLedtext"/>
          </w:pPr>
          <w:r>
            <w:t>Ansvarig verksamhet</w:t>
          </w:r>
        </w:p>
      </w:tc>
      <w:tc>
        <w:tcPr>
          <w:tcW w:w="1320" w:type="dxa"/>
          <w:gridSpan w:val="2"/>
          <w:tcBorders>
            <w:top w:val="single" w:sz="4" w:space="0" w:color="auto"/>
            <w:bottom w:val="nil"/>
          </w:tcBorders>
        </w:tcPr>
        <w:p w14:paraId="23953C76" w14:textId="77777777" w:rsidR="00D31157" w:rsidRDefault="00D31157" w:rsidP="005635B5">
          <w:pPr>
            <w:pStyle w:val="xLedtext"/>
          </w:pPr>
          <w:r>
            <w:t>Version</w:t>
          </w:r>
        </w:p>
      </w:tc>
      <w:tc>
        <w:tcPr>
          <w:tcW w:w="1302" w:type="dxa"/>
          <w:tcBorders>
            <w:top w:val="single" w:sz="4" w:space="0" w:color="auto"/>
            <w:bottom w:val="nil"/>
          </w:tcBorders>
        </w:tcPr>
        <w:p w14:paraId="2F3D420D" w14:textId="77777777" w:rsidR="00D31157" w:rsidRDefault="00D31157" w:rsidP="005635B5">
          <w:pPr>
            <w:pStyle w:val="xLedtext"/>
            <w:ind w:right="-22"/>
          </w:pPr>
          <w:r>
            <w:t>Antal sidor</w:t>
          </w:r>
        </w:p>
      </w:tc>
    </w:tr>
    <w:tr w:rsidR="00D31157" w14:paraId="247D7777" w14:textId="77777777" w:rsidTr="006A7BCC">
      <w:trPr>
        <w:gridAfter w:val="1"/>
        <w:wAfter w:w="7" w:type="dxa"/>
        <w:cantSplit/>
        <w:trHeight w:val="306"/>
      </w:trPr>
      <w:sdt>
        <w:sdtPr>
          <w:tag w:val="Dokumenttyp"/>
          <w:id w:val="995304468"/>
          <w:lock w:val="sdtLocked"/>
          <w:placeholder>
            <w:docPart w:val="5E2B5FE9627E49EAA622799159161665"/>
          </w:placeholder>
          <w:text w:multiLine="1"/>
        </w:sdtPr>
        <w:sdtEndPr/>
        <w:sdtContent>
          <w:tc>
            <w:tcPr>
              <w:tcW w:w="3788" w:type="dxa"/>
              <w:tcBorders>
                <w:top w:val="nil"/>
                <w:bottom w:val="single" w:sz="4" w:space="0" w:color="auto"/>
              </w:tcBorders>
            </w:tcPr>
            <w:p w14:paraId="2E13B137" w14:textId="77777777" w:rsidR="00D31157" w:rsidRDefault="007F0F4C" w:rsidP="005635B5">
              <w:pPr>
                <w:pStyle w:val="xHeader"/>
              </w:pPr>
              <w:r>
                <w:t>Instruktion</w:t>
              </w:r>
            </w:p>
          </w:tc>
        </w:sdtContent>
      </w:sdt>
      <w:sdt>
        <w:sdtPr>
          <w:tag w:val="AnsvarigVerksamhet"/>
          <w:id w:val="1523819771"/>
          <w:lock w:val="sdtLocked"/>
          <w:placeholder>
            <w:docPart w:val="0D3749D32A13404793CB1B67D7CB55AD"/>
          </w:placeholder>
          <w:text w:multiLine="1"/>
        </w:sdtPr>
        <w:sdtEndPr/>
        <w:sdtContent>
          <w:tc>
            <w:tcPr>
              <w:tcW w:w="3789" w:type="dxa"/>
              <w:tcBorders>
                <w:top w:val="nil"/>
                <w:bottom w:val="single" w:sz="4" w:space="0" w:color="auto"/>
              </w:tcBorders>
            </w:tcPr>
            <w:p w14:paraId="448248A6" w14:textId="77777777" w:rsidR="00D31157" w:rsidRDefault="007F0F4C" w:rsidP="005635B5">
              <w:pPr>
                <w:pStyle w:val="xHeader"/>
              </w:pPr>
              <w:r>
                <w:t>Hjälpmedelsservice</w:t>
              </w:r>
            </w:p>
          </w:tc>
        </w:sdtContent>
      </w:sdt>
      <w:sdt>
        <w:sdtPr>
          <w:tag w:val="Version"/>
          <w:id w:val="-1826803903"/>
          <w:lock w:val="sdtLocked"/>
          <w:placeholder>
            <w:docPart w:val="7804B59F08F5485D90A53C368A425C2B"/>
          </w:placeholder>
          <w:dataBinding w:xpath="/ccMap/ccVersion[1]" w:storeItemID="{B435F2F5-8512-4A5B-AACD-3FC85208BCCE}"/>
          <w:text/>
        </w:sdtPr>
        <w:sdtEndPr/>
        <w:sdtContent>
          <w:tc>
            <w:tcPr>
              <w:tcW w:w="1320" w:type="dxa"/>
              <w:gridSpan w:val="2"/>
              <w:tcBorders>
                <w:top w:val="nil"/>
                <w:bottom w:val="single" w:sz="4" w:space="0" w:color="auto"/>
              </w:tcBorders>
            </w:tcPr>
            <w:p w14:paraId="5529CE96" w14:textId="146582AC" w:rsidR="00D31157" w:rsidRDefault="00C072CD" w:rsidP="005635B5">
              <w:pPr>
                <w:pStyle w:val="xHeader"/>
              </w:pPr>
              <w:r>
                <w:t>1</w:t>
              </w:r>
            </w:p>
          </w:tc>
        </w:sdtContent>
      </w:sdt>
      <w:tc>
        <w:tcPr>
          <w:tcW w:w="1302" w:type="dxa"/>
          <w:tcBorders>
            <w:top w:val="nil"/>
            <w:bottom w:val="single" w:sz="4" w:space="0" w:color="auto"/>
          </w:tcBorders>
        </w:tcPr>
        <w:p w14:paraId="3FE738DE" w14:textId="77777777" w:rsidR="00D31157" w:rsidRDefault="00DA541B" w:rsidP="005635B5">
          <w:pPr>
            <w:pStyle w:val="xHeader"/>
            <w:ind w:right="-22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65538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31157" w14:paraId="183AAC4C" w14:textId="77777777" w:rsidTr="005635B5">
      <w:trPr>
        <w:cantSplit/>
      </w:trPr>
      <w:tc>
        <w:tcPr>
          <w:tcW w:w="3788" w:type="dxa"/>
          <w:tcBorders>
            <w:top w:val="single" w:sz="4" w:space="0" w:color="auto"/>
            <w:bottom w:val="nil"/>
          </w:tcBorders>
        </w:tcPr>
        <w:p w14:paraId="7C5CC966" w14:textId="77777777" w:rsidR="00D31157" w:rsidRDefault="00D31157" w:rsidP="005635B5">
          <w:pPr>
            <w:pStyle w:val="xLedtext"/>
          </w:pPr>
          <w:r>
            <w:t>Dokumentägare</w:t>
          </w:r>
        </w:p>
      </w:tc>
      <w:tc>
        <w:tcPr>
          <w:tcW w:w="3789" w:type="dxa"/>
          <w:tcBorders>
            <w:top w:val="single" w:sz="4" w:space="0" w:color="auto"/>
            <w:bottom w:val="nil"/>
          </w:tcBorders>
        </w:tcPr>
        <w:p w14:paraId="0EA73E9A" w14:textId="77777777" w:rsidR="00D31157" w:rsidRDefault="00D31157" w:rsidP="005635B5">
          <w:pPr>
            <w:pStyle w:val="xLedtext"/>
          </w:pPr>
          <w:r>
            <w:t>Fastställare</w:t>
          </w:r>
        </w:p>
      </w:tc>
      <w:tc>
        <w:tcPr>
          <w:tcW w:w="1314" w:type="dxa"/>
          <w:tcBorders>
            <w:top w:val="single" w:sz="4" w:space="0" w:color="auto"/>
            <w:bottom w:val="nil"/>
          </w:tcBorders>
        </w:tcPr>
        <w:p w14:paraId="411946D4" w14:textId="77777777" w:rsidR="00D31157" w:rsidRDefault="00D31157" w:rsidP="005635B5">
          <w:pPr>
            <w:pStyle w:val="xLedtext"/>
          </w:pPr>
          <w:r>
            <w:t>Giltig fr.o.m.</w:t>
          </w:r>
        </w:p>
      </w:tc>
      <w:tc>
        <w:tcPr>
          <w:tcW w:w="1315" w:type="dxa"/>
          <w:gridSpan w:val="3"/>
          <w:tcBorders>
            <w:top w:val="single" w:sz="4" w:space="0" w:color="auto"/>
            <w:bottom w:val="nil"/>
          </w:tcBorders>
        </w:tcPr>
        <w:p w14:paraId="01BF054B" w14:textId="77777777" w:rsidR="00D31157" w:rsidRDefault="00D31157" w:rsidP="005635B5">
          <w:pPr>
            <w:pStyle w:val="xLedtext"/>
            <w:ind w:right="-22"/>
          </w:pPr>
          <w:r>
            <w:t>Giltig t.o.m.</w:t>
          </w:r>
        </w:p>
      </w:tc>
    </w:tr>
    <w:tr w:rsidR="00D31157" w14:paraId="6D2934D9" w14:textId="77777777" w:rsidTr="005635B5">
      <w:trPr>
        <w:cantSplit/>
        <w:trHeight w:val="318"/>
      </w:trPr>
      <w:tc>
        <w:tcPr>
          <w:tcW w:w="3788" w:type="dxa"/>
          <w:tcBorders>
            <w:top w:val="nil"/>
          </w:tcBorders>
        </w:tcPr>
        <w:sdt>
          <w:sdtPr>
            <w:tag w:val="Dokumentagare"/>
            <w:id w:val="251710583"/>
            <w:lock w:val="sdtLocked"/>
            <w:placeholder>
              <w:docPart w:val="6CBE88B9AD4E4CD0A921C8938CC131F0"/>
            </w:placeholder>
            <w:dataBinding w:xpath="/ccMap/ccDokumentagare[1]" w:storeItemID="{CE6CCE61-782F-4EA1-B740-C727CC7C8B54}"/>
            <w:text w:multiLine="1"/>
          </w:sdtPr>
          <w:sdtEndPr/>
          <w:sdtContent>
            <w:p w14:paraId="1DF08CDF" w14:textId="77777777" w:rsidR="00D31157" w:rsidRDefault="007F0F4C" w:rsidP="005635B5">
              <w:pPr>
                <w:pStyle w:val="xHeader"/>
              </w:pPr>
              <w:r>
                <w:t>Ingela Svensson</w:t>
              </w:r>
            </w:p>
          </w:sdtContent>
        </w:sdt>
        <w:sdt>
          <w:sdtPr>
            <w:tag w:val="DokumentagareTitel"/>
            <w:id w:val="1656422633"/>
            <w:lock w:val="sdtLocked"/>
            <w:placeholder>
              <w:docPart w:val="97E488DAEE6C4CC68CAE6E04BDFCD797"/>
            </w:placeholder>
            <w:text w:multiLine="1"/>
          </w:sdtPr>
          <w:sdtEndPr/>
          <w:sdtContent>
            <w:p w14:paraId="30590667" w14:textId="77777777" w:rsidR="00D31157" w:rsidRDefault="007F0F4C" w:rsidP="005635B5">
              <w:pPr>
                <w:pStyle w:val="xHeader"/>
              </w:pPr>
              <w:r>
                <w:t>Verksamhetsutvecklare</w:t>
              </w:r>
            </w:p>
          </w:sdtContent>
        </w:sdt>
      </w:tc>
      <w:tc>
        <w:tcPr>
          <w:tcW w:w="3789" w:type="dxa"/>
          <w:tcBorders>
            <w:top w:val="nil"/>
          </w:tcBorders>
        </w:tcPr>
        <w:sdt>
          <w:sdtPr>
            <w:tag w:val="Faststallare"/>
            <w:id w:val="589282389"/>
            <w:lock w:val="sdtLocked"/>
            <w:placeholder>
              <w:docPart w:val="A6ECBFC1DB8D42518312E7820404777A"/>
            </w:placeholder>
            <w:text w:multiLine="1"/>
          </w:sdtPr>
          <w:sdtEndPr/>
          <w:sdtContent>
            <w:p w14:paraId="62576A84" w14:textId="77777777" w:rsidR="00D31157" w:rsidRDefault="007F0F4C" w:rsidP="005635B5">
              <w:pPr>
                <w:pStyle w:val="xHeader"/>
              </w:pPr>
              <w:r>
                <w:t>Sesamgruppen</w:t>
              </w:r>
            </w:p>
          </w:sdtContent>
        </w:sdt>
        <w:sdt>
          <w:sdtPr>
            <w:tag w:val="FaststallareTitel"/>
            <w:id w:val="2139227882"/>
            <w:lock w:val="sdtLocked"/>
            <w:placeholder>
              <w:docPart w:val="02327730158C474FB078CF30EB2384CA"/>
            </w:placeholder>
            <w:text w:multiLine="1"/>
          </w:sdtPr>
          <w:sdtEndPr/>
          <w:sdtContent>
            <w:p w14:paraId="4E9E46A2" w14:textId="61A18A60" w:rsidR="00D31157" w:rsidRDefault="005946E9" w:rsidP="005635B5">
              <w:pPr>
                <w:pStyle w:val="xHeader"/>
              </w:pPr>
              <w:r>
                <w:t>.</w:t>
              </w:r>
            </w:p>
          </w:sdtContent>
        </w:sdt>
      </w:tc>
      <w:sdt>
        <w:sdtPr>
          <w:tag w:val="GiltigFrom"/>
          <w:id w:val="2034223131"/>
          <w:lock w:val="sdtLocked"/>
          <w:placeholder>
            <w:docPart w:val="62C4749E93F4490FB554D17E417F022A"/>
          </w:placeholder>
          <w:text/>
        </w:sdtPr>
        <w:sdtEndPr/>
        <w:sdtContent>
          <w:tc>
            <w:tcPr>
              <w:tcW w:w="1314" w:type="dxa"/>
              <w:tcBorders>
                <w:top w:val="nil"/>
              </w:tcBorders>
            </w:tcPr>
            <w:p w14:paraId="29089848" w14:textId="5E8711FA" w:rsidR="00D31157" w:rsidRDefault="00C072CD" w:rsidP="005635B5">
              <w:pPr>
                <w:pStyle w:val="xHeader"/>
              </w:pPr>
              <w:r>
                <w:t>2019-08-01</w:t>
              </w:r>
            </w:p>
          </w:tc>
        </w:sdtContent>
      </w:sdt>
      <w:sdt>
        <w:sdtPr>
          <w:tag w:val="GiltigTom"/>
          <w:id w:val="537941191"/>
          <w:lock w:val="sdtLocked"/>
          <w:placeholder>
            <w:docPart w:val="5E762DB4D8ED4E8389928D88BF0AA48D"/>
          </w:placeholder>
          <w:showingPlcHdr/>
          <w:dataBinding w:xpath="/ccMap/ccGiltigTom[1]" w:storeItemID="{EAED733C-3E4A-4C50-B2B4-70BDA378B980}"/>
          <w:text/>
        </w:sdtPr>
        <w:sdtEndPr/>
        <w:sdtContent>
          <w:tc>
            <w:tcPr>
              <w:tcW w:w="1315" w:type="dxa"/>
              <w:gridSpan w:val="3"/>
              <w:tcBorders>
                <w:top w:val="nil"/>
              </w:tcBorders>
            </w:tcPr>
            <w:p w14:paraId="49C6DD6B" w14:textId="77777777" w:rsidR="00D31157" w:rsidRDefault="007F0F4C" w:rsidP="005635B5">
              <w:pPr>
                <w:pStyle w:val="xHeader"/>
                <w:ind w:right="-22"/>
              </w:pPr>
              <w:r w:rsidRPr="00062448">
                <w:rPr>
                  <w:rStyle w:val="Platshllartext"/>
                </w:rPr>
                <w:t>[Document::AlarmDate]</w:t>
              </w:r>
            </w:p>
          </w:tc>
        </w:sdtContent>
      </w:sdt>
    </w:tr>
  </w:tbl>
  <w:p w14:paraId="60DD6702" w14:textId="77777777" w:rsidR="00D31157" w:rsidRPr="00FC2FCE" w:rsidRDefault="00D31157" w:rsidP="00AA2E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B2E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E2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85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8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4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2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E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BBC157C"/>
    <w:lvl w:ilvl="0">
      <w:start w:val="1"/>
      <w:numFmt w:val="decimal"/>
      <w:lvlText w:val="§ %1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0" w:legacyIndent="0"/>
      <w:lvlJc w:val="left"/>
    </w:lvl>
  </w:abstractNum>
  <w:abstractNum w:abstractNumId="11" w15:restartNumberingAfterBreak="0">
    <w:nsid w:val="034D560E"/>
    <w:multiLevelType w:val="multilevel"/>
    <w:tmpl w:val="78F0F144"/>
    <w:numStyleLink w:val="xParagraphs"/>
  </w:abstractNum>
  <w:abstractNum w:abstractNumId="12" w15:restartNumberingAfterBreak="0">
    <w:nsid w:val="0CE6149E"/>
    <w:multiLevelType w:val="multilevel"/>
    <w:tmpl w:val="BFAE208C"/>
    <w:numStyleLink w:val="xListBullets"/>
  </w:abstractNum>
  <w:abstractNum w:abstractNumId="13" w15:restartNumberingAfterBreak="0">
    <w:nsid w:val="12002C1B"/>
    <w:multiLevelType w:val="multilevel"/>
    <w:tmpl w:val="78F0F144"/>
    <w:numStyleLink w:val="xParagraphs"/>
  </w:abstractNum>
  <w:abstractNum w:abstractNumId="14" w15:restartNumberingAfterBreak="0">
    <w:nsid w:val="1AC05CD0"/>
    <w:multiLevelType w:val="multilevel"/>
    <w:tmpl w:val="207ED6F0"/>
    <w:numStyleLink w:val="xNumbers"/>
  </w:abstractNum>
  <w:abstractNum w:abstractNumId="15" w15:restartNumberingAfterBreak="0">
    <w:nsid w:val="1F6D4B05"/>
    <w:multiLevelType w:val="multilevel"/>
    <w:tmpl w:val="BFAE208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6" w15:restartNumberingAfterBreak="0">
    <w:nsid w:val="231B0C49"/>
    <w:multiLevelType w:val="multilevel"/>
    <w:tmpl w:val="78F0F144"/>
    <w:numStyleLink w:val="xParagraphs"/>
  </w:abstractNum>
  <w:abstractNum w:abstractNumId="17" w15:restartNumberingAfterBreak="0">
    <w:nsid w:val="24114A5D"/>
    <w:multiLevelType w:val="multilevel"/>
    <w:tmpl w:val="BFAE208C"/>
    <w:numStyleLink w:val="xListBullets"/>
  </w:abstractNum>
  <w:abstractNum w:abstractNumId="18" w15:restartNumberingAfterBreak="0">
    <w:nsid w:val="28242FA2"/>
    <w:multiLevelType w:val="multilevel"/>
    <w:tmpl w:val="78F0F144"/>
    <w:numStyleLink w:val="xParagraphs"/>
  </w:abstractNum>
  <w:abstractNum w:abstractNumId="19" w15:restartNumberingAfterBreak="0">
    <w:nsid w:val="326A4E32"/>
    <w:multiLevelType w:val="multilevel"/>
    <w:tmpl w:val="BFAE208C"/>
    <w:numStyleLink w:val="xListBullets"/>
  </w:abstractNum>
  <w:abstractNum w:abstractNumId="20" w15:restartNumberingAfterBreak="0">
    <w:nsid w:val="45243385"/>
    <w:multiLevelType w:val="multilevel"/>
    <w:tmpl w:val="207ED6F0"/>
    <w:styleLink w:val="xNumber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79D0F0D"/>
    <w:multiLevelType w:val="multilevel"/>
    <w:tmpl w:val="B9B02FA2"/>
    <w:numStyleLink w:val="xListNumbers"/>
  </w:abstractNum>
  <w:abstractNum w:abstractNumId="22" w15:restartNumberingAfterBreak="0">
    <w:nsid w:val="4D364F79"/>
    <w:multiLevelType w:val="multilevel"/>
    <w:tmpl w:val="78F0F144"/>
    <w:styleLink w:val="xParagraphs"/>
    <w:lvl w:ilvl="0">
      <w:start w:val="1"/>
      <w:numFmt w:val="decimal"/>
      <w:pStyle w:val="Paragrafnummer"/>
      <w:lvlText w:val="§ %1"/>
      <w:lvlJc w:val="left"/>
      <w:pPr>
        <w:ind w:left="6237" w:hanging="62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FDF5EA5"/>
    <w:multiLevelType w:val="multilevel"/>
    <w:tmpl w:val="B9B02FA2"/>
    <w:styleLink w:val="xListNumbers"/>
    <w:lvl w:ilvl="0">
      <w:start w:val="1"/>
      <w:numFmt w:val="decimal"/>
      <w:pStyle w:val="Numrerad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3552090"/>
    <w:multiLevelType w:val="multilevel"/>
    <w:tmpl w:val="78F0F144"/>
    <w:numStyleLink w:val="xParagraphs"/>
  </w:abstractNum>
  <w:abstractNum w:abstractNumId="25" w15:restartNumberingAfterBreak="0">
    <w:nsid w:val="669531D7"/>
    <w:multiLevelType w:val="multilevel"/>
    <w:tmpl w:val="B9B02FA2"/>
    <w:numStyleLink w:val="xListNumbers"/>
  </w:abstractNum>
  <w:abstractNum w:abstractNumId="26" w15:restartNumberingAfterBreak="0">
    <w:nsid w:val="745D748C"/>
    <w:multiLevelType w:val="multilevel"/>
    <w:tmpl w:val="78F0F144"/>
    <w:numStyleLink w:val="xParagraphs"/>
  </w:abstractNum>
  <w:abstractNum w:abstractNumId="27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20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0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27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4C"/>
    <w:rsid w:val="000016B6"/>
    <w:rsid w:val="000025F1"/>
    <w:rsid w:val="00003333"/>
    <w:rsid w:val="00005559"/>
    <w:rsid w:val="00015BB0"/>
    <w:rsid w:val="00016661"/>
    <w:rsid w:val="000179E2"/>
    <w:rsid w:val="000216C3"/>
    <w:rsid w:val="00027ED3"/>
    <w:rsid w:val="00031B65"/>
    <w:rsid w:val="00035CC7"/>
    <w:rsid w:val="0004041D"/>
    <w:rsid w:val="000457DC"/>
    <w:rsid w:val="0006238B"/>
    <w:rsid w:val="00083652"/>
    <w:rsid w:val="00086CC1"/>
    <w:rsid w:val="00091446"/>
    <w:rsid w:val="000949BE"/>
    <w:rsid w:val="00094BCE"/>
    <w:rsid w:val="00097261"/>
    <w:rsid w:val="000972A4"/>
    <w:rsid w:val="000A2416"/>
    <w:rsid w:val="000A445C"/>
    <w:rsid w:val="000A70E0"/>
    <w:rsid w:val="000B0609"/>
    <w:rsid w:val="000B0DA4"/>
    <w:rsid w:val="000C002D"/>
    <w:rsid w:val="000C4F88"/>
    <w:rsid w:val="000E2AD2"/>
    <w:rsid w:val="000E4243"/>
    <w:rsid w:val="000F2657"/>
    <w:rsid w:val="000F6199"/>
    <w:rsid w:val="000F7EFD"/>
    <w:rsid w:val="00100061"/>
    <w:rsid w:val="00103ED2"/>
    <w:rsid w:val="0011621F"/>
    <w:rsid w:val="0012231C"/>
    <w:rsid w:val="0012255A"/>
    <w:rsid w:val="001254D7"/>
    <w:rsid w:val="0012747D"/>
    <w:rsid w:val="001316B5"/>
    <w:rsid w:val="00133BAB"/>
    <w:rsid w:val="00135331"/>
    <w:rsid w:val="001356A2"/>
    <w:rsid w:val="0014070E"/>
    <w:rsid w:val="00142780"/>
    <w:rsid w:val="001461AC"/>
    <w:rsid w:val="001506B8"/>
    <w:rsid w:val="001560E3"/>
    <w:rsid w:val="00157B00"/>
    <w:rsid w:val="0016243A"/>
    <w:rsid w:val="001637BC"/>
    <w:rsid w:val="001655B0"/>
    <w:rsid w:val="0017777B"/>
    <w:rsid w:val="001840C5"/>
    <w:rsid w:val="001943E3"/>
    <w:rsid w:val="001960EE"/>
    <w:rsid w:val="00196473"/>
    <w:rsid w:val="00196924"/>
    <w:rsid w:val="001A0D87"/>
    <w:rsid w:val="001A0E91"/>
    <w:rsid w:val="001A0F2E"/>
    <w:rsid w:val="001B0907"/>
    <w:rsid w:val="001C030F"/>
    <w:rsid w:val="001C4495"/>
    <w:rsid w:val="001C4975"/>
    <w:rsid w:val="001E717F"/>
    <w:rsid w:val="001F6A22"/>
    <w:rsid w:val="001F7E40"/>
    <w:rsid w:val="00205A58"/>
    <w:rsid w:val="00214939"/>
    <w:rsid w:val="002157ED"/>
    <w:rsid w:val="0022151B"/>
    <w:rsid w:val="00230283"/>
    <w:rsid w:val="00232F6A"/>
    <w:rsid w:val="0024082F"/>
    <w:rsid w:val="00241E71"/>
    <w:rsid w:val="002477A9"/>
    <w:rsid w:val="0024788A"/>
    <w:rsid w:val="002610E2"/>
    <w:rsid w:val="00265196"/>
    <w:rsid w:val="0026536D"/>
    <w:rsid w:val="002729C2"/>
    <w:rsid w:val="002767A2"/>
    <w:rsid w:val="002825F6"/>
    <w:rsid w:val="00284310"/>
    <w:rsid w:val="00293468"/>
    <w:rsid w:val="002939D7"/>
    <w:rsid w:val="00295447"/>
    <w:rsid w:val="0029567E"/>
    <w:rsid w:val="002969E8"/>
    <w:rsid w:val="002970F8"/>
    <w:rsid w:val="002A0F0D"/>
    <w:rsid w:val="002A4274"/>
    <w:rsid w:val="002A52BC"/>
    <w:rsid w:val="002A5821"/>
    <w:rsid w:val="002B1D6A"/>
    <w:rsid w:val="002B2C7A"/>
    <w:rsid w:val="002B3288"/>
    <w:rsid w:val="002B559C"/>
    <w:rsid w:val="002C4363"/>
    <w:rsid w:val="002C5FF9"/>
    <w:rsid w:val="002D430C"/>
    <w:rsid w:val="002E1A64"/>
    <w:rsid w:val="002E6EFE"/>
    <w:rsid w:val="002F0090"/>
    <w:rsid w:val="00310235"/>
    <w:rsid w:val="0031764A"/>
    <w:rsid w:val="00337CCE"/>
    <w:rsid w:val="00344554"/>
    <w:rsid w:val="00352B23"/>
    <w:rsid w:val="00376579"/>
    <w:rsid w:val="003844A1"/>
    <w:rsid w:val="00386587"/>
    <w:rsid w:val="00393CD4"/>
    <w:rsid w:val="003A0C96"/>
    <w:rsid w:val="003A2ECC"/>
    <w:rsid w:val="003A7E05"/>
    <w:rsid w:val="003B3537"/>
    <w:rsid w:val="003B66CE"/>
    <w:rsid w:val="003B7D36"/>
    <w:rsid w:val="003C05A7"/>
    <w:rsid w:val="003C2211"/>
    <w:rsid w:val="003D01DD"/>
    <w:rsid w:val="003D3394"/>
    <w:rsid w:val="003D6262"/>
    <w:rsid w:val="003D651B"/>
    <w:rsid w:val="00407742"/>
    <w:rsid w:val="004129B4"/>
    <w:rsid w:val="00415110"/>
    <w:rsid w:val="0042158D"/>
    <w:rsid w:val="00426509"/>
    <w:rsid w:val="00426872"/>
    <w:rsid w:val="004348DB"/>
    <w:rsid w:val="004364A6"/>
    <w:rsid w:val="00437FD0"/>
    <w:rsid w:val="0044353D"/>
    <w:rsid w:val="00452FD3"/>
    <w:rsid w:val="00453BAE"/>
    <w:rsid w:val="00454AEC"/>
    <w:rsid w:val="004550F7"/>
    <w:rsid w:val="00460037"/>
    <w:rsid w:val="0046473D"/>
    <w:rsid w:val="0046777C"/>
    <w:rsid w:val="004700DF"/>
    <w:rsid w:val="004736B8"/>
    <w:rsid w:val="004739CB"/>
    <w:rsid w:val="004744CE"/>
    <w:rsid w:val="00477303"/>
    <w:rsid w:val="00482FCF"/>
    <w:rsid w:val="00490F4A"/>
    <w:rsid w:val="00494123"/>
    <w:rsid w:val="00497B64"/>
    <w:rsid w:val="004B5D61"/>
    <w:rsid w:val="004C4C57"/>
    <w:rsid w:val="004C5191"/>
    <w:rsid w:val="004E19AF"/>
    <w:rsid w:val="004E5157"/>
    <w:rsid w:val="004F5007"/>
    <w:rsid w:val="004F5693"/>
    <w:rsid w:val="00504FFD"/>
    <w:rsid w:val="005076AB"/>
    <w:rsid w:val="0051249F"/>
    <w:rsid w:val="00514AAA"/>
    <w:rsid w:val="005172C6"/>
    <w:rsid w:val="00524F9B"/>
    <w:rsid w:val="0053205F"/>
    <w:rsid w:val="005378AF"/>
    <w:rsid w:val="005403BF"/>
    <w:rsid w:val="00550F03"/>
    <w:rsid w:val="00561A22"/>
    <w:rsid w:val="005635B5"/>
    <w:rsid w:val="00564A42"/>
    <w:rsid w:val="0057124B"/>
    <w:rsid w:val="005750BF"/>
    <w:rsid w:val="005833CE"/>
    <w:rsid w:val="00585390"/>
    <w:rsid w:val="00586A58"/>
    <w:rsid w:val="00590A2A"/>
    <w:rsid w:val="005946E9"/>
    <w:rsid w:val="00597AEA"/>
    <w:rsid w:val="005B1035"/>
    <w:rsid w:val="005B104A"/>
    <w:rsid w:val="005B2C99"/>
    <w:rsid w:val="005B2DFE"/>
    <w:rsid w:val="005B7869"/>
    <w:rsid w:val="005B7DA7"/>
    <w:rsid w:val="005C1B5F"/>
    <w:rsid w:val="005C37A0"/>
    <w:rsid w:val="005C7166"/>
    <w:rsid w:val="005E1548"/>
    <w:rsid w:val="005E5AEF"/>
    <w:rsid w:val="005E7B20"/>
    <w:rsid w:val="005F022D"/>
    <w:rsid w:val="005F3992"/>
    <w:rsid w:val="00610AEA"/>
    <w:rsid w:val="0061182C"/>
    <w:rsid w:val="006123C1"/>
    <w:rsid w:val="006129C9"/>
    <w:rsid w:val="00615D4D"/>
    <w:rsid w:val="00617008"/>
    <w:rsid w:val="00617FDD"/>
    <w:rsid w:val="006322C6"/>
    <w:rsid w:val="006401F7"/>
    <w:rsid w:val="00642499"/>
    <w:rsid w:val="006442B4"/>
    <w:rsid w:val="0064453E"/>
    <w:rsid w:val="006460A1"/>
    <w:rsid w:val="00647AE3"/>
    <w:rsid w:val="00653170"/>
    <w:rsid w:val="00655389"/>
    <w:rsid w:val="00656B7C"/>
    <w:rsid w:val="00661649"/>
    <w:rsid w:val="0066589D"/>
    <w:rsid w:val="00675563"/>
    <w:rsid w:val="00676C72"/>
    <w:rsid w:val="00681B63"/>
    <w:rsid w:val="0069064C"/>
    <w:rsid w:val="006958B0"/>
    <w:rsid w:val="006A0DAC"/>
    <w:rsid w:val="006A38BE"/>
    <w:rsid w:val="006A7BCC"/>
    <w:rsid w:val="006B337B"/>
    <w:rsid w:val="006B5322"/>
    <w:rsid w:val="006B6F8E"/>
    <w:rsid w:val="006B7A89"/>
    <w:rsid w:val="006C6DB5"/>
    <w:rsid w:val="006D0237"/>
    <w:rsid w:val="006D310A"/>
    <w:rsid w:val="006D52ED"/>
    <w:rsid w:val="006E7259"/>
    <w:rsid w:val="006F0B5E"/>
    <w:rsid w:val="006F568E"/>
    <w:rsid w:val="007100C9"/>
    <w:rsid w:val="0071783C"/>
    <w:rsid w:val="00721BA2"/>
    <w:rsid w:val="007355D4"/>
    <w:rsid w:val="00742E4C"/>
    <w:rsid w:val="007437CB"/>
    <w:rsid w:val="007442CC"/>
    <w:rsid w:val="007460F0"/>
    <w:rsid w:val="00753BD3"/>
    <w:rsid w:val="00753D73"/>
    <w:rsid w:val="00757DB4"/>
    <w:rsid w:val="00762453"/>
    <w:rsid w:val="007748C9"/>
    <w:rsid w:val="007827B8"/>
    <w:rsid w:val="007861D3"/>
    <w:rsid w:val="00797BC8"/>
    <w:rsid w:val="007A0A5F"/>
    <w:rsid w:val="007A648F"/>
    <w:rsid w:val="007B43D0"/>
    <w:rsid w:val="007C078E"/>
    <w:rsid w:val="007C1F95"/>
    <w:rsid w:val="007C2DCC"/>
    <w:rsid w:val="007C4439"/>
    <w:rsid w:val="007C4937"/>
    <w:rsid w:val="007C777B"/>
    <w:rsid w:val="007D196D"/>
    <w:rsid w:val="007D1C09"/>
    <w:rsid w:val="007E4186"/>
    <w:rsid w:val="007E6F36"/>
    <w:rsid w:val="007F0F4C"/>
    <w:rsid w:val="007F6868"/>
    <w:rsid w:val="007F6EC9"/>
    <w:rsid w:val="00804DA2"/>
    <w:rsid w:val="008139E7"/>
    <w:rsid w:val="00815916"/>
    <w:rsid w:val="0081631F"/>
    <w:rsid w:val="00820325"/>
    <w:rsid w:val="00826937"/>
    <w:rsid w:val="008318D2"/>
    <w:rsid w:val="00832D72"/>
    <w:rsid w:val="00837B1F"/>
    <w:rsid w:val="0084159E"/>
    <w:rsid w:val="0084205B"/>
    <w:rsid w:val="008428BB"/>
    <w:rsid w:val="0084549A"/>
    <w:rsid w:val="008478C3"/>
    <w:rsid w:val="008519AB"/>
    <w:rsid w:val="00851C40"/>
    <w:rsid w:val="00856AF6"/>
    <w:rsid w:val="008578B7"/>
    <w:rsid w:val="00861B23"/>
    <w:rsid w:val="00861FF8"/>
    <w:rsid w:val="0086409F"/>
    <w:rsid w:val="008679D1"/>
    <w:rsid w:val="00872E86"/>
    <w:rsid w:val="008773A2"/>
    <w:rsid w:val="00880EEC"/>
    <w:rsid w:val="00881EA7"/>
    <w:rsid w:val="008845CA"/>
    <w:rsid w:val="0088491F"/>
    <w:rsid w:val="00885396"/>
    <w:rsid w:val="0089252D"/>
    <w:rsid w:val="008A5522"/>
    <w:rsid w:val="008A56AC"/>
    <w:rsid w:val="008A5B22"/>
    <w:rsid w:val="008B3A41"/>
    <w:rsid w:val="008C7E65"/>
    <w:rsid w:val="008E43A7"/>
    <w:rsid w:val="008E4A3E"/>
    <w:rsid w:val="008E6E24"/>
    <w:rsid w:val="008F03E9"/>
    <w:rsid w:val="008F0F69"/>
    <w:rsid w:val="008F2FB3"/>
    <w:rsid w:val="008F69CA"/>
    <w:rsid w:val="009052BF"/>
    <w:rsid w:val="0091388D"/>
    <w:rsid w:val="00914B74"/>
    <w:rsid w:val="009152A2"/>
    <w:rsid w:val="009174BC"/>
    <w:rsid w:val="00917F23"/>
    <w:rsid w:val="00923F62"/>
    <w:rsid w:val="00927EE1"/>
    <w:rsid w:val="00930FF1"/>
    <w:rsid w:val="0093369C"/>
    <w:rsid w:val="00936386"/>
    <w:rsid w:val="00943949"/>
    <w:rsid w:val="009445AE"/>
    <w:rsid w:val="00951C88"/>
    <w:rsid w:val="00956502"/>
    <w:rsid w:val="00961693"/>
    <w:rsid w:val="0096282A"/>
    <w:rsid w:val="009742BA"/>
    <w:rsid w:val="009746E1"/>
    <w:rsid w:val="00986ABF"/>
    <w:rsid w:val="00991F72"/>
    <w:rsid w:val="009A2124"/>
    <w:rsid w:val="009A4158"/>
    <w:rsid w:val="009A4516"/>
    <w:rsid w:val="009B1150"/>
    <w:rsid w:val="009B6436"/>
    <w:rsid w:val="009C11A5"/>
    <w:rsid w:val="009C1D2A"/>
    <w:rsid w:val="009C63C0"/>
    <w:rsid w:val="009C7A91"/>
    <w:rsid w:val="009D1D16"/>
    <w:rsid w:val="009D31D1"/>
    <w:rsid w:val="009D33D7"/>
    <w:rsid w:val="009D351E"/>
    <w:rsid w:val="009D5AFD"/>
    <w:rsid w:val="009E7DC4"/>
    <w:rsid w:val="009F0DB2"/>
    <w:rsid w:val="009F5C4A"/>
    <w:rsid w:val="00A021F5"/>
    <w:rsid w:val="00A041D5"/>
    <w:rsid w:val="00A05F22"/>
    <w:rsid w:val="00A143F4"/>
    <w:rsid w:val="00A15281"/>
    <w:rsid w:val="00A24F13"/>
    <w:rsid w:val="00A31954"/>
    <w:rsid w:val="00A344C1"/>
    <w:rsid w:val="00A361B2"/>
    <w:rsid w:val="00A40EC7"/>
    <w:rsid w:val="00A60C58"/>
    <w:rsid w:val="00A61F22"/>
    <w:rsid w:val="00A6258F"/>
    <w:rsid w:val="00A631B8"/>
    <w:rsid w:val="00A810B6"/>
    <w:rsid w:val="00AA0BB1"/>
    <w:rsid w:val="00AA2E0F"/>
    <w:rsid w:val="00AA4443"/>
    <w:rsid w:val="00AA694F"/>
    <w:rsid w:val="00AA720C"/>
    <w:rsid w:val="00AB3440"/>
    <w:rsid w:val="00AC4FD2"/>
    <w:rsid w:val="00AC7516"/>
    <w:rsid w:val="00AD6D81"/>
    <w:rsid w:val="00AD7CF6"/>
    <w:rsid w:val="00AE4AFE"/>
    <w:rsid w:val="00AE54E7"/>
    <w:rsid w:val="00AE78FC"/>
    <w:rsid w:val="00AF0E98"/>
    <w:rsid w:val="00AF1ACC"/>
    <w:rsid w:val="00B04A1B"/>
    <w:rsid w:val="00B05F1E"/>
    <w:rsid w:val="00B1228E"/>
    <w:rsid w:val="00B17416"/>
    <w:rsid w:val="00B21EB5"/>
    <w:rsid w:val="00B25FF1"/>
    <w:rsid w:val="00B3069F"/>
    <w:rsid w:val="00B313E7"/>
    <w:rsid w:val="00B33EC0"/>
    <w:rsid w:val="00B359BC"/>
    <w:rsid w:val="00B43FC8"/>
    <w:rsid w:val="00B44181"/>
    <w:rsid w:val="00B45F6D"/>
    <w:rsid w:val="00B47DD8"/>
    <w:rsid w:val="00B5577B"/>
    <w:rsid w:val="00B5766F"/>
    <w:rsid w:val="00B619B3"/>
    <w:rsid w:val="00B6397A"/>
    <w:rsid w:val="00B64BFF"/>
    <w:rsid w:val="00B708CC"/>
    <w:rsid w:val="00B71E93"/>
    <w:rsid w:val="00B7406B"/>
    <w:rsid w:val="00B77589"/>
    <w:rsid w:val="00B82846"/>
    <w:rsid w:val="00B86706"/>
    <w:rsid w:val="00B871F0"/>
    <w:rsid w:val="00B87810"/>
    <w:rsid w:val="00B94109"/>
    <w:rsid w:val="00B94E69"/>
    <w:rsid w:val="00BA5A5A"/>
    <w:rsid w:val="00BA637D"/>
    <w:rsid w:val="00BA7ADB"/>
    <w:rsid w:val="00BB4AB7"/>
    <w:rsid w:val="00BC27A6"/>
    <w:rsid w:val="00BC44BC"/>
    <w:rsid w:val="00BC6011"/>
    <w:rsid w:val="00BD120E"/>
    <w:rsid w:val="00BD1C1B"/>
    <w:rsid w:val="00BE7888"/>
    <w:rsid w:val="00BF082E"/>
    <w:rsid w:val="00BF5FC8"/>
    <w:rsid w:val="00C058E4"/>
    <w:rsid w:val="00C072CD"/>
    <w:rsid w:val="00C134C4"/>
    <w:rsid w:val="00C13864"/>
    <w:rsid w:val="00C156CD"/>
    <w:rsid w:val="00C311A5"/>
    <w:rsid w:val="00C33205"/>
    <w:rsid w:val="00C33A89"/>
    <w:rsid w:val="00C34C55"/>
    <w:rsid w:val="00C3529D"/>
    <w:rsid w:val="00C37282"/>
    <w:rsid w:val="00C377A9"/>
    <w:rsid w:val="00C37B28"/>
    <w:rsid w:val="00C403DE"/>
    <w:rsid w:val="00C40E6C"/>
    <w:rsid w:val="00C47F22"/>
    <w:rsid w:val="00C50900"/>
    <w:rsid w:val="00C51C85"/>
    <w:rsid w:val="00C54388"/>
    <w:rsid w:val="00C6217F"/>
    <w:rsid w:val="00C6224F"/>
    <w:rsid w:val="00C62F0C"/>
    <w:rsid w:val="00C63988"/>
    <w:rsid w:val="00C64008"/>
    <w:rsid w:val="00C71126"/>
    <w:rsid w:val="00C7429A"/>
    <w:rsid w:val="00C77BC1"/>
    <w:rsid w:val="00C8323D"/>
    <w:rsid w:val="00C87C47"/>
    <w:rsid w:val="00C9467F"/>
    <w:rsid w:val="00CA3A41"/>
    <w:rsid w:val="00CA3DAC"/>
    <w:rsid w:val="00CA7668"/>
    <w:rsid w:val="00CB6171"/>
    <w:rsid w:val="00CC4827"/>
    <w:rsid w:val="00CC590C"/>
    <w:rsid w:val="00CC6C10"/>
    <w:rsid w:val="00CC75C4"/>
    <w:rsid w:val="00CD10E3"/>
    <w:rsid w:val="00CD3846"/>
    <w:rsid w:val="00CE0C32"/>
    <w:rsid w:val="00CE3855"/>
    <w:rsid w:val="00CE6E3F"/>
    <w:rsid w:val="00CF1C4B"/>
    <w:rsid w:val="00D05CDD"/>
    <w:rsid w:val="00D06006"/>
    <w:rsid w:val="00D06585"/>
    <w:rsid w:val="00D065C6"/>
    <w:rsid w:val="00D21FD4"/>
    <w:rsid w:val="00D31157"/>
    <w:rsid w:val="00D36452"/>
    <w:rsid w:val="00D47B47"/>
    <w:rsid w:val="00D5654F"/>
    <w:rsid w:val="00D62519"/>
    <w:rsid w:val="00D62E4B"/>
    <w:rsid w:val="00D64F20"/>
    <w:rsid w:val="00D6555E"/>
    <w:rsid w:val="00D73E69"/>
    <w:rsid w:val="00D76984"/>
    <w:rsid w:val="00D86E7E"/>
    <w:rsid w:val="00D93D00"/>
    <w:rsid w:val="00D96156"/>
    <w:rsid w:val="00D97FD9"/>
    <w:rsid w:val="00DA4328"/>
    <w:rsid w:val="00DA541B"/>
    <w:rsid w:val="00DA6C52"/>
    <w:rsid w:val="00DB61A4"/>
    <w:rsid w:val="00DC0555"/>
    <w:rsid w:val="00DC43B8"/>
    <w:rsid w:val="00DC7817"/>
    <w:rsid w:val="00DD03CB"/>
    <w:rsid w:val="00DD18A0"/>
    <w:rsid w:val="00DD382C"/>
    <w:rsid w:val="00DE205A"/>
    <w:rsid w:val="00DE4A3D"/>
    <w:rsid w:val="00DF09DF"/>
    <w:rsid w:val="00DF332B"/>
    <w:rsid w:val="00E0646E"/>
    <w:rsid w:val="00E07232"/>
    <w:rsid w:val="00E12D15"/>
    <w:rsid w:val="00E13073"/>
    <w:rsid w:val="00E142A7"/>
    <w:rsid w:val="00E145EF"/>
    <w:rsid w:val="00E15363"/>
    <w:rsid w:val="00E15AC4"/>
    <w:rsid w:val="00E1766D"/>
    <w:rsid w:val="00E2036B"/>
    <w:rsid w:val="00E232C0"/>
    <w:rsid w:val="00E2693D"/>
    <w:rsid w:val="00E536E1"/>
    <w:rsid w:val="00E60C93"/>
    <w:rsid w:val="00E70BBE"/>
    <w:rsid w:val="00E71669"/>
    <w:rsid w:val="00E72C53"/>
    <w:rsid w:val="00E771FB"/>
    <w:rsid w:val="00E77C74"/>
    <w:rsid w:val="00E77EE0"/>
    <w:rsid w:val="00E812D5"/>
    <w:rsid w:val="00E85D4F"/>
    <w:rsid w:val="00E861AB"/>
    <w:rsid w:val="00E93B1C"/>
    <w:rsid w:val="00E952CF"/>
    <w:rsid w:val="00EA03F2"/>
    <w:rsid w:val="00EA335E"/>
    <w:rsid w:val="00EA3A09"/>
    <w:rsid w:val="00EA6744"/>
    <w:rsid w:val="00EC4D40"/>
    <w:rsid w:val="00EC6F1B"/>
    <w:rsid w:val="00ED0236"/>
    <w:rsid w:val="00ED199F"/>
    <w:rsid w:val="00ED1B22"/>
    <w:rsid w:val="00ED46D1"/>
    <w:rsid w:val="00ED5853"/>
    <w:rsid w:val="00ED5E60"/>
    <w:rsid w:val="00ED6D18"/>
    <w:rsid w:val="00EF51CF"/>
    <w:rsid w:val="00F015C5"/>
    <w:rsid w:val="00F05329"/>
    <w:rsid w:val="00F05DCA"/>
    <w:rsid w:val="00F10AD6"/>
    <w:rsid w:val="00F22497"/>
    <w:rsid w:val="00F26D07"/>
    <w:rsid w:val="00F36A05"/>
    <w:rsid w:val="00F50488"/>
    <w:rsid w:val="00F55FBD"/>
    <w:rsid w:val="00F57547"/>
    <w:rsid w:val="00F605EB"/>
    <w:rsid w:val="00F623BA"/>
    <w:rsid w:val="00F672C6"/>
    <w:rsid w:val="00F71849"/>
    <w:rsid w:val="00F74A8D"/>
    <w:rsid w:val="00F86B88"/>
    <w:rsid w:val="00F906E4"/>
    <w:rsid w:val="00F977AC"/>
    <w:rsid w:val="00FA421D"/>
    <w:rsid w:val="00FB304C"/>
    <w:rsid w:val="00FC2FCE"/>
    <w:rsid w:val="00FC7AB5"/>
    <w:rsid w:val="00FD2BAC"/>
    <w:rsid w:val="00FD6A44"/>
    <w:rsid w:val="00FE1E03"/>
    <w:rsid w:val="00FE6D6C"/>
    <w:rsid w:val="00FE72D0"/>
    <w:rsid w:val="00FE763D"/>
    <w:rsid w:val="00FF11E4"/>
    <w:rsid w:val="00FF180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B7B8B3"/>
  <w15:docId w15:val="{831A43C7-4F8D-4AE2-80D8-E953F0C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B1F"/>
    <w:pPr>
      <w:spacing w:after="160"/>
    </w:pPr>
  </w:style>
  <w:style w:type="paragraph" w:styleId="Rubrik1">
    <w:name w:val="heading 1"/>
    <w:next w:val="Normal"/>
    <w:link w:val="Rubrik1Char"/>
    <w:uiPriority w:val="9"/>
    <w:qFormat/>
    <w:rsid w:val="005750BF"/>
    <w:pPr>
      <w:keepNext/>
      <w:keepLines/>
      <w:spacing w:before="440" w:after="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4739CB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4739CB"/>
    <w:pPr>
      <w:spacing w:before="240"/>
      <w:outlineLvl w:val="2"/>
    </w:pPr>
    <w:rPr>
      <w:bCs/>
      <w:sz w:val="18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4739CB"/>
    <w:pPr>
      <w:outlineLvl w:val="3"/>
    </w:pPr>
    <w:rPr>
      <w:bCs w:val="0"/>
      <w:iCs/>
      <w:sz w:val="16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4739CB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unhideWhenUsed/>
    <w:rsid w:val="00E15AC4"/>
    <w:pPr>
      <w:outlineLvl w:val="5"/>
    </w:pPr>
    <w:rPr>
      <w:b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E15AC4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unhideWhenUsed/>
    <w:rsid w:val="00E15AC4"/>
    <w:pPr>
      <w:outlineLvl w:val="7"/>
    </w:pPr>
    <w:rPr>
      <w:szCs w:val="20"/>
    </w:rPr>
  </w:style>
  <w:style w:type="paragraph" w:styleId="Rubrik9">
    <w:name w:val="heading 9"/>
    <w:basedOn w:val="Rubrik8"/>
    <w:next w:val="Normal"/>
    <w:link w:val="Rubrik9Char"/>
    <w:uiPriority w:val="9"/>
    <w:unhideWhenUsed/>
    <w:rsid w:val="00E15AC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739CB"/>
    <w:rPr>
      <w:rFonts w:eastAsiaTheme="majorEastAsia" w:cstheme="majorBidi"/>
      <w:b/>
      <w:sz w:val="20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750BF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0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04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739CB"/>
    <w:rPr>
      <w:rFonts w:eastAsiaTheme="majorEastAsia" w:cstheme="majorBidi"/>
      <w:b/>
      <w:bCs/>
      <w:sz w:val="1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739CB"/>
    <w:rPr>
      <w:rFonts w:eastAsiaTheme="majorEastAsia" w:cstheme="majorBidi"/>
      <w:b/>
      <w:iCs/>
      <w:sz w:val="1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4739CB"/>
    <w:rPr>
      <w:rFonts w:eastAsiaTheme="majorEastAsia" w:cstheme="majorBidi"/>
      <w:b/>
      <w:iCs/>
      <w:sz w:val="1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035CC7"/>
    <w:rPr>
      <w:rFonts w:asciiTheme="majorHAnsi" w:eastAsiaTheme="majorEastAsia" w:hAnsiTheme="majorHAnsi" w:cstheme="majorBidi"/>
      <w:sz w:val="20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035CC7"/>
    <w:rPr>
      <w:rFonts w:asciiTheme="majorHAnsi" w:eastAsiaTheme="majorEastAsia" w:hAnsiTheme="majorHAnsi" w:cstheme="majorBidi"/>
      <w:iCs/>
      <w:sz w:val="20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rsid w:val="00035CC7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35CC7"/>
    <w:rPr>
      <w:rFonts w:asciiTheme="majorHAnsi" w:eastAsiaTheme="majorEastAsia" w:hAnsiTheme="majorHAnsi" w:cstheme="majorBidi"/>
      <w:sz w:val="20"/>
      <w:szCs w:val="20"/>
    </w:rPr>
  </w:style>
  <w:style w:type="numbering" w:customStyle="1" w:styleId="xParagraphs">
    <w:name w:val="xParagraphs"/>
    <w:uiPriority w:val="99"/>
    <w:rsid w:val="006B5322"/>
    <w:pPr>
      <w:numPr>
        <w:numId w:val="1"/>
      </w:numPr>
    </w:pPr>
  </w:style>
  <w:style w:type="paragraph" w:customStyle="1" w:styleId="Paragrafnummer">
    <w:name w:val="Paragrafnummer"/>
    <w:next w:val="Rubrik2"/>
    <w:link w:val="ParagrafnummerChar"/>
    <w:uiPriority w:val="99"/>
    <w:semiHidden/>
    <w:rsid w:val="00FA421D"/>
    <w:pPr>
      <w:numPr>
        <w:numId w:val="29"/>
      </w:numPr>
      <w:tabs>
        <w:tab w:val="left" w:pos="5103"/>
      </w:tabs>
      <w:spacing w:before="360"/>
    </w:pPr>
    <w:rPr>
      <w:rFonts w:ascii="Arial" w:hAnsi="Arial"/>
      <w:sz w:val="20"/>
    </w:rPr>
  </w:style>
  <w:style w:type="character" w:customStyle="1" w:styleId="ParagrafnummerChar">
    <w:name w:val="Paragrafnummer Char"/>
    <w:basedOn w:val="Standardstycketeckensnitt"/>
    <w:link w:val="Paragrafnummer"/>
    <w:uiPriority w:val="99"/>
    <w:semiHidden/>
    <w:rsid w:val="00FA421D"/>
    <w:rPr>
      <w:rFonts w:ascii="Arial" w:hAnsi="Arial"/>
      <w:sz w:val="20"/>
    </w:rPr>
  </w:style>
  <w:style w:type="numbering" w:customStyle="1" w:styleId="xListNumbers">
    <w:name w:val="xListNumbers"/>
    <w:uiPriority w:val="99"/>
    <w:rsid w:val="007748C9"/>
    <w:pPr>
      <w:numPr>
        <w:numId w:val="4"/>
      </w:numPr>
    </w:pPr>
  </w:style>
  <w:style w:type="paragraph" w:customStyle="1" w:styleId="Numrering">
    <w:name w:val="Numrering"/>
    <w:next w:val="Rubrik2"/>
    <w:uiPriority w:val="99"/>
    <w:semiHidden/>
    <w:rsid w:val="00B44181"/>
    <w:pPr>
      <w:tabs>
        <w:tab w:val="left" w:pos="2552"/>
        <w:tab w:val="left" w:pos="7655"/>
        <w:tab w:val="right" w:pos="9356"/>
      </w:tabs>
    </w:pPr>
    <w:rPr>
      <w:rFonts w:ascii="Arial" w:hAnsi="Arial"/>
      <w:sz w:val="20"/>
    </w:rPr>
  </w:style>
  <w:style w:type="paragraph" w:styleId="Numreradlista">
    <w:name w:val="List Number"/>
    <w:basedOn w:val="Normal"/>
    <w:uiPriority w:val="99"/>
    <w:unhideWhenUsed/>
    <w:qFormat/>
    <w:rsid w:val="007748C9"/>
    <w:pPr>
      <w:numPr>
        <w:numId w:val="31"/>
      </w:numPr>
      <w:spacing w:after="0"/>
      <w:contextualSpacing/>
    </w:pPr>
  </w:style>
  <w:style w:type="numbering" w:customStyle="1" w:styleId="xNumbers">
    <w:name w:val="xNumbers"/>
    <w:uiPriority w:val="99"/>
    <w:rsid w:val="007100C9"/>
    <w:pPr>
      <w:numPr>
        <w:numId w:val="11"/>
      </w:numPr>
    </w:pPr>
  </w:style>
  <w:style w:type="paragraph" w:styleId="Numreradlista3">
    <w:name w:val="List Number 3"/>
    <w:basedOn w:val="Numreradlista2"/>
    <w:uiPriority w:val="99"/>
    <w:semiHidden/>
    <w:rsid w:val="007748C9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6129C9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6129C9"/>
    <w:pPr>
      <w:numPr>
        <w:ilvl w:val="4"/>
      </w:numPr>
    </w:pPr>
  </w:style>
  <w:style w:type="numbering" w:customStyle="1" w:styleId="xListBullets">
    <w:name w:val="xListBullets"/>
    <w:uiPriority w:val="99"/>
    <w:rsid w:val="00A15281"/>
    <w:pPr>
      <w:numPr>
        <w:numId w:val="12"/>
      </w:numPr>
    </w:pPr>
  </w:style>
  <w:style w:type="paragraph" w:customStyle="1" w:styleId="Normalvnster">
    <w:name w:val="Normal vänster"/>
    <w:basedOn w:val="Normal"/>
    <w:next w:val="Normal"/>
    <w:link w:val="NormalvnsterChar"/>
    <w:rsid w:val="00DE205A"/>
    <w:pPr>
      <w:ind w:hanging="1701"/>
    </w:pPr>
  </w:style>
  <w:style w:type="character" w:customStyle="1" w:styleId="NormalvnsterChar">
    <w:name w:val="Normal vänster Char"/>
    <w:basedOn w:val="Standardstycketeckensnitt"/>
    <w:link w:val="Normalvnster"/>
    <w:rsid w:val="00DE205A"/>
  </w:style>
  <w:style w:type="paragraph" w:customStyle="1" w:styleId="Utdrag">
    <w:name w:val="Utdrag"/>
    <w:uiPriority w:val="99"/>
    <w:semiHidden/>
    <w:qFormat/>
    <w:rsid w:val="00091446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semiHidden/>
    <w:rsid w:val="007D196D"/>
    <w:pPr>
      <w:tabs>
        <w:tab w:val="center" w:pos="4536"/>
        <w:tab w:val="right" w:pos="9072"/>
      </w:tabs>
      <w:spacing w:after="0"/>
    </w:pPr>
  </w:style>
  <w:style w:type="paragraph" w:styleId="Punktlista">
    <w:name w:val="List Bullet"/>
    <w:basedOn w:val="Normal"/>
    <w:uiPriority w:val="99"/>
    <w:unhideWhenUsed/>
    <w:qFormat/>
    <w:rsid w:val="00A15281"/>
    <w:pPr>
      <w:numPr>
        <w:numId w:val="40"/>
      </w:numPr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15281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15281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A15281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A15281"/>
    <w:pPr>
      <w:numPr>
        <w:ilvl w:val="4"/>
      </w:numPr>
    </w:pPr>
  </w:style>
  <w:style w:type="paragraph" w:styleId="Numreradlista2">
    <w:name w:val="List Number 2"/>
    <w:basedOn w:val="Numreradlista"/>
    <w:uiPriority w:val="99"/>
    <w:semiHidden/>
    <w:rsid w:val="007748C9"/>
    <w:pPr>
      <w:numPr>
        <w:ilvl w:val="1"/>
      </w:numPr>
    </w:pPr>
  </w:style>
  <w:style w:type="paragraph" w:styleId="Innehll1">
    <w:name w:val="toc 1"/>
    <w:next w:val="Normal"/>
    <w:uiPriority w:val="39"/>
    <w:semiHidden/>
    <w:rsid w:val="009C63C0"/>
    <w:pPr>
      <w:tabs>
        <w:tab w:val="right" w:leader="dot" w:pos="8222"/>
      </w:tabs>
      <w:spacing w:before="240"/>
    </w:pPr>
    <w:rPr>
      <w:rFonts w:ascii="Arial" w:hAnsi="Arial"/>
      <w:b/>
    </w:rPr>
  </w:style>
  <w:style w:type="paragraph" w:styleId="Innehll2">
    <w:name w:val="toc 2"/>
    <w:basedOn w:val="Innehll1"/>
    <w:next w:val="Normal"/>
    <w:uiPriority w:val="39"/>
    <w:semiHidden/>
    <w:rsid w:val="00C34C55"/>
    <w:pPr>
      <w:spacing w:before="0"/>
    </w:pPr>
    <w:rPr>
      <w:b w:val="0"/>
      <w:sz w:val="20"/>
    </w:rPr>
  </w:style>
  <w:style w:type="paragraph" w:styleId="Innehll3">
    <w:name w:val="toc 3"/>
    <w:basedOn w:val="Innehll2"/>
    <w:next w:val="Normal"/>
    <w:uiPriority w:val="39"/>
    <w:semiHidden/>
    <w:rsid w:val="00C6217F"/>
  </w:style>
  <w:style w:type="paragraph" w:styleId="Innehll4">
    <w:name w:val="toc 4"/>
    <w:basedOn w:val="Innehll3"/>
    <w:next w:val="Normal"/>
    <w:uiPriority w:val="39"/>
    <w:semiHidden/>
    <w:rsid w:val="00C6217F"/>
  </w:style>
  <w:style w:type="paragraph" w:styleId="Innehll5">
    <w:name w:val="toc 5"/>
    <w:basedOn w:val="Innehll4"/>
    <w:next w:val="Normal"/>
    <w:uiPriority w:val="39"/>
    <w:semiHidden/>
    <w:rsid w:val="0012747D"/>
  </w:style>
  <w:style w:type="paragraph" w:styleId="Innehll6">
    <w:name w:val="toc 6"/>
    <w:basedOn w:val="Innehll5"/>
    <w:next w:val="Normal"/>
    <w:uiPriority w:val="39"/>
    <w:semiHidden/>
    <w:rsid w:val="0012747D"/>
  </w:style>
  <w:style w:type="paragraph" w:styleId="Innehll7">
    <w:name w:val="toc 7"/>
    <w:basedOn w:val="Innehll6"/>
    <w:next w:val="Normal"/>
    <w:uiPriority w:val="39"/>
    <w:semiHidden/>
    <w:rsid w:val="0012747D"/>
  </w:style>
  <w:style w:type="paragraph" w:styleId="Innehll8">
    <w:name w:val="toc 8"/>
    <w:basedOn w:val="Innehll7"/>
    <w:next w:val="Normal"/>
    <w:uiPriority w:val="39"/>
    <w:semiHidden/>
    <w:rsid w:val="0012747D"/>
  </w:style>
  <w:style w:type="paragraph" w:styleId="Innehll9">
    <w:name w:val="toc 9"/>
    <w:basedOn w:val="Innehll8"/>
    <w:next w:val="Normal"/>
    <w:uiPriority w:val="39"/>
    <w:semiHidden/>
    <w:rsid w:val="0012747D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37B1F"/>
  </w:style>
  <w:style w:type="paragraph" w:styleId="Sidfot">
    <w:name w:val="footer"/>
    <w:basedOn w:val="Normal"/>
    <w:link w:val="SidfotChar"/>
    <w:uiPriority w:val="99"/>
    <w:semiHidden/>
    <w:rsid w:val="006B5322"/>
    <w:pPr>
      <w:tabs>
        <w:tab w:val="center" w:pos="4536"/>
        <w:tab w:val="right" w:pos="9072"/>
      </w:tabs>
      <w:spacing w:after="0"/>
      <w:ind w:left="-2552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B5322"/>
  </w:style>
  <w:style w:type="table" w:styleId="Tabellrutnt">
    <w:name w:val="Table Grid"/>
    <w:basedOn w:val="Normaltabell"/>
    <w:uiPriority w:val="59"/>
    <w:rsid w:val="007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B337B"/>
    <w:pPr>
      <w:spacing w:after="0"/>
    </w:pPr>
    <w:rPr>
      <w:sz w:val="18"/>
    </w:rPr>
  </w:style>
  <w:style w:type="paragraph" w:customStyle="1" w:styleId="xHeaderArial">
    <w:name w:val="xHeaderArial"/>
    <w:basedOn w:val="xHeader"/>
    <w:uiPriority w:val="99"/>
    <w:semiHidden/>
    <w:rsid w:val="007D196D"/>
    <w:rPr>
      <w:rFonts w:ascii="Arial" w:hAnsi="Arial"/>
      <w:b/>
      <w:sz w:val="20"/>
    </w:rPr>
  </w:style>
  <w:style w:type="paragraph" w:customStyle="1" w:styleId="xDocumentName">
    <w:name w:val="xDocumentName"/>
    <w:basedOn w:val="xHeaderArial"/>
    <w:uiPriority w:val="99"/>
    <w:semiHidden/>
    <w:rsid w:val="007D196D"/>
    <w:rPr>
      <w:sz w:val="22"/>
    </w:rPr>
  </w:style>
  <w:style w:type="paragraph" w:customStyle="1" w:styleId="xCompanyName">
    <w:name w:val="xCompanyName"/>
    <w:basedOn w:val="xHeaderArial"/>
    <w:uiPriority w:val="99"/>
    <w:semiHidden/>
    <w:rsid w:val="00FE1E03"/>
    <w:rPr>
      <w:b w:val="0"/>
      <w:caps/>
    </w:rPr>
  </w:style>
  <w:style w:type="paragraph" w:customStyle="1" w:styleId="Dokumenttitel">
    <w:name w:val="Dokumenttitel"/>
    <w:basedOn w:val="xHeaderArial"/>
    <w:next w:val="Normal"/>
    <w:rsid w:val="00B44181"/>
    <w:pPr>
      <w:spacing w:before="480" w:after="240"/>
    </w:pPr>
    <w:rPr>
      <w:sz w:val="28"/>
    </w:rPr>
  </w:style>
  <w:style w:type="paragraph" w:customStyle="1" w:styleId="xDokumentnamn">
    <w:name w:val="xDokumentnamn"/>
    <w:basedOn w:val="xHeaderArial"/>
    <w:uiPriority w:val="99"/>
    <w:semiHidden/>
    <w:rsid w:val="00AE4AFE"/>
    <w:rPr>
      <w:sz w:val="22"/>
    </w:rPr>
  </w:style>
  <w:style w:type="paragraph" w:customStyle="1" w:styleId="xLedtext">
    <w:name w:val="xLedtext"/>
    <w:basedOn w:val="xHeaderArial"/>
    <w:semiHidden/>
    <w:qFormat/>
    <w:rsid w:val="00DE205A"/>
    <w:pPr>
      <w:spacing w:before="20"/>
    </w:pPr>
    <w:rPr>
      <w:b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2A52BC"/>
    <w:rPr>
      <w:vanish/>
      <w:color w:val="808080"/>
    </w:rPr>
  </w:style>
  <w:style w:type="paragraph" w:styleId="Liststycke">
    <w:name w:val="List Paragraph"/>
    <w:uiPriority w:val="34"/>
    <w:semiHidden/>
    <w:rsid w:val="007748C9"/>
    <w:pPr>
      <w:contextualSpacing/>
    </w:pPr>
    <w:rPr>
      <w:rFonts w:ascii="Arial" w:hAnsi="Arial"/>
      <w:sz w:val="20"/>
    </w:rPr>
  </w:style>
  <w:style w:type="paragraph" w:customStyle="1" w:styleId="xNumrering">
    <w:name w:val="xNumrering"/>
    <w:next w:val="Rubrik2"/>
    <w:uiPriority w:val="99"/>
    <w:semiHidden/>
    <w:rsid w:val="00742E4C"/>
    <w:pPr>
      <w:keepNext/>
      <w:tabs>
        <w:tab w:val="left" w:pos="5103"/>
      </w:tabs>
    </w:pPr>
    <w:rPr>
      <w:rFonts w:ascii="Arial" w:hAnsi="Arial"/>
      <w:sz w:val="20"/>
    </w:rPr>
  </w:style>
  <w:style w:type="character" w:styleId="Hyperlnk">
    <w:name w:val="Hyperlink"/>
    <w:basedOn w:val="Standardstycketeckensnitt"/>
    <w:uiPriority w:val="99"/>
    <w:semiHidden/>
    <w:rsid w:val="00AD7CF6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D7CF6"/>
    <w:pPr>
      <w:spacing w:before="480" w:after="0" w:line="276" w:lineRule="auto"/>
      <w:outlineLvl w:val="9"/>
    </w:pPr>
    <w:rPr>
      <w:lang w:eastAsia="sv-SE"/>
    </w:rPr>
  </w:style>
  <w:style w:type="paragraph" w:customStyle="1" w:styleId="xDoktyp">
    <w:name w:val="xDoktyp"/>
    <w:basedOn w:val="Normal"/>
    <w:semiHidden/>
    <w:rsid w:val="001F7E40"/>
    <w:pPr>
      <w:spacing w:after="0"/>
    </w:pPr>
    <w:rPr>
      <w:rFonts w:ascii="Arial" w:eastAsia="Times New Roman" w:hAnsi="Arial" w:cs="Arial"/>
      <w:b/>
      <w:lang w:eastAsia="sv-SE"/>
    </w:rPr>
  </w:style>
  <w:style w:type="paragraph" w:customStyle="1" w:styleId="Kolumnrubrik">
    <w:name w:val="Kolumnrubrik"/>
    <w:basedOn w:val="Normal"/>
    <w:uiPriority w:val="24"/>
    <w:unhideWhenUsed/>
    <w:rsid w:val="00837B1F"/>
    <w:pPr>
      <w:spacing w:before="120" w:after="120"/>
    </w:pPr>
    <w:rPr>
      <w:rFonts w:eastAsia="Times New Roman"/>
      <w:b/>
      <w:lang w:eastAsia="sv-SE"/>
    </w:rPr>
  </w:style>
  <w:style w:type="paragraph" w:customStyle="1" w:styleId="Kolumntext">
    <w:name w:val="Kolumntext"/>
    <w:basedOn w:val="Normal"/>
    <w:uiPriority w:val="24"/>
    <w:unhideWhenUsed/>
    <w:rsid w:val="00837B1F"/>
    <w:pPr>
      <w:spacing w:before="120" w:after="120"/>
    </w:pPr>
    <w:rPr>
      <w:rFonts w:eastAsia="Times New Roman"/>
      <w:lang w:eastAsia="sv-SE"/>
    </w:rPr>
  </w:style>
  <w:style w:type="paragraph" w:styleId="Ingetavstnd">
    <w:name w:val="No Spacing"/>
    <w:uiPriority w:val="1"/>
    <w:qFormat/>
    <w:rsid w:val="005B2DFE"/>
  </w:style>
  <w:style w:type="paragraph" w:customStyle="1" w:styleId="utdrag0">
    <w:name w:val="utdrag"/>
    <w:rsid w:val="00482FCF"/>
    <w:rPr>
      <w:rFonts w:ascii="Times New Roman" w:eastAsia="Times New Roman" w:hAnsi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webSettings" Target="webSettings.xm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customXml" Target="../customXml/item1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33" Type="http://schemas.openxmlformats.org/officeDocument/2006/relationships/customXml" Target="../customXml/item10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numbering" Target="numbering.xml"/><Relationship Id="rId19" Type="http://schemas.openxmlformats.org/officeDocument/2006/relationships/image" Target="media/image4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12.xml"/><Relationship Id="rId8" Type="http://schemas.openxmlformats.org/officeDocument/2006/relationships/customXml" Target="../customXml/item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Styrande%20dokument\Styrande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2BCB338FE480EB3921EACE340D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4E7EA-1A6A-4422-8B53-CFA887F0AEC7}"/>
      </w:docPartPr>
      <w:docPartBody>
        <w:p w:rsidR="0078368C" w:rsidRDefault="00924096">
          <w:pPr>
            <w:pStyle w:val="9E72BCB338FE480EB3921EACE340D854"/>
          </w:pPr>
          <w:r w:rsidRPr="007D0444">
            <w:rPr>
              <w:rStyle w:val="Platshllartext"/>
            </w:rPr>
            <w:t>[Role::Dokumentägare]</w:t>
          </w:r>
        </w:p>
      </w:docPartBody>
    </w:docPart>
    <w:docPart>
      <w:docPartPr>
        <w:name w:val="5E2B5FE9627E49EAA622799159161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74972-008B-4AAA-A85C-5CFB8CDEE1BD}"/>
      </w:docPartPr>
      <w:docPartBody>
        <w:p w:rsidR="0078368C" w:rsidRDefault="00924096">
          <w:r w:rsidRPr="00062448">
            <w:rPr>
              <w:rStyle w:val="Platshllartext"/>
            </w:rPr>
            <w:t>[Document::DocumentType]</w:t>
          </w:r>
        </w:p>
      </w:docPartBody>
    </w:docPart>
    <w:docPart>
      <w:docPartPr>
        <w:name w:val="0D3749D32A13404793CB1B67D7CB5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F8AA8-DD5E-478E-BBBD-23098C41664C}"/>
      </w:docPartPr>
      <w:docPartBody>
        <w:p w:rsidR="0078368C" w:rsidRDefault="00924096">
          <w:r w:rsidRPr="00062448">
            <w:rPr>
              <w:rStyle w:val="Platshllartext"/>
            </w:rPr>
            <w:t>[Metadata::Ansvarig verksamhet]</w:t>
          </w:r>
        </w:p>
      </w:docPartBody>
    </w:docPart>
    <w:docPart>
      <w:docPartPr>
        <w:name w:val="97E488DAEE6C4CC68CAE6E04BDFCD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58A14-149D-4B1F-88C7-0A90E2068D1E}"/>
      </w:docPartPr>
      <w:docPartBody>
        <w:p w:rsidR="0078368C" w:rsidRDefault="00924096">
          <w:r w:rsidRPr="00062448">
            <w:rPr>
              <w:rStyle w:val="Platshllartext"/>
            </w:rPr>
            <w:t>[Metadata::Titel/funktion dokumentägare]</w:t>
          </w:r>
        </w:p>
      </w:docPartBody>
    </w:docPart>
    <w:docPart>
      <w:docPartPr>
        <w:name w:val="A6ECBFC1DB8D42518312E78204047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1D997-1FA2-4BD8-A7CC-199A3376FAD4}"/>
      </w:docPartPr>
      <w:docPartBody>
        <w:p w:rsidR="0078368C" w:rsidRDefault="00924096">
          <w:r w:rsidRPr="00062448">
            <w:rPr>
              <w:rStyle w:val="Platshllartext"/>
            </w:rPr>
            <w:t>[Role::Fastställare]</w:t>
          </w:r>
        </w:p>
      </w:docPartBody>
    </w:docPart>
    <w:docPart>
      <w:docPartPr>
        <w:name w:val="02327730158C474FB078CF30EB238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18DAC-2409-469F-A02A-87BE096FFE3C}"/>
      </w:docPartPr>
      <w:docPartBody>
        <w:p w:rsidR="0078368C" w:rsidRDefault="00924096">
          <w:r w:rsidRPr="00062448">
            <w:rPr>
              <w:rStyle w:val="Platshllartext"/>
            </w:rPr>
            <w:t>[Metadata::Titel/funktion fastställare]</w:t>
          </w:r>
        </w:p>
      </w:docPartBody>
    </w:docPart>
    <w:docPart>
      <w:docPartPr>
        <w:name w:val="62C4749E93F4490FB554D17E417F0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AE735-47BE-4328-B2CD-4EFC57364FD6}"/>
      </w:docPartPr>
      <w:docPartBody>
        <w:p w:rsidR="0078368C" w:rsidRDefault="00924096">
          <w:r w:rsidRPr="00062448">
            <w:rPr>
              <w:rStyle w:val="Platshllartext"/>
            </w:rPr>
            <w:t>[Document::PublishDate]</w:t>
          </w:r>
        </w:p>
      </w:docPartBody>
    </w:docPart>
    <w:docPart>
      <w:docPartPr>
        <w:name w:val="6CBE88B9AD4E4CD0A921C8938CC13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347BD-229F-4030-A76E-76A797BB3D88}"/>
      </w:docPartPr>
      <w:docPartBody>
        <w:p w:rsidR="0078368C" w:rsidRDefault="00924096">
          <w:r w:rsidRPr="00062448">
            <w:rPr>
              <w:rStyle w:val="Platshllartext"/>
            </w:rPr>
            <w:t>[Role::Dokumentägare]</w:t>
          </w:r>
        </w:p>
      </w:docPartBody>
    </w:docPart>
    <w:docPart>
      <w:docPartPr>
        <w:name w:val="2C464E369506430191A82DEE834DB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ADCF4-5544-4B77-999A-02A6B4843872}"/>
      </w:docPartPr>
      <w:docPartBody>
        <w:p w:rsidR="0078368C" w:rsidRDefault="00924096">
          <w:r w:rsidRPr="00062448">
            <w:rPr>
              <w:rStyle w:val="Platshllartext"/>
            </w:rPr>
            <w:t>[Role::Medförfattare]</w:t>
          </w:r>
        </w:p>
      </w:docPartBody>
    </w:docPart>
    <w:docPart>
      <w:docPartPr>
        <w:name w:val="6914B290B06543F782E6181DF2801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5EE40-C9AF-4B13-8826-149BC2B86419}"/>
      </w:docPartPr>
      <w:docPartBody>
        <w:p w:rsidR="0078368C" w:rsidRDefault="00924096">
          <w:r w:rsidRPr="00062448">
            <w:rPr>
              <w:rStyle w:val="Platshllartext"/>
            </w:rPr>
            <w:t>[Document::Titel]</w:t>
          </w:r>
        </w:p>
      </w:docPartBody>
    </w:docPart>
    <w:docPart>
      <w:docPartPr>
        <w:name w:val="FC9AC4696B0C4C20902AD2C73CCDE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D2A10-C3C0-4C5E-90C9-7772325766AF}"/>
      </w:docPartPr>
      <w:docPartBody>
        <w:p w:rsidR="0078368C" w:rsidRDefault="00924096">
          <w:r w:rsidRPr="00062448">
            <w:rPr>
              <w:rStyle w:val="Platshllartext"/>
            </w:rPr>
            <w:t>[Document::Titel]</w:t>
          </w:r>
        </w:p>
      </w:docPartBody>
    </w:docPart>
    <w:docPart>
      <w:docPartPr>
        <w:name w:val="275697202B004CF593A168BEC34D4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E01E7-9F17-4B7F-AC79-E25C969514FC}"/>
      </w:docPartPr>
      <w:docPartBody>
        <w:p w:rsidR="0078368C" w:rsidRDefault="00924096">
          <w:r w:rsidRPr="00062448">
            <w:rPr>
              <w:rStyle w:val="Platshllartext"/>
            </w:rPr>
            <w:t>[Document::Titel]</w:t>
          </w:r>
        </w:p>
      </w:docPartBody>
    </w:docPart>
    <w:docPart>
      <w:docPartPr>
        <w:name w:val="75513715927E4070A256EFEEA34CD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2ECF3-95CA-4F2E-95AA-C90B8DCDA48B}"/>
      </w:docPartPr>
      <w:docPartBody>
        <w:p w:rsidR="0078368C" w:rsidRDefault="00924096">
          <w:r w:rsidRPr="00062448">
            <w:rPr>
              <w:rStyle w:val="Platshllartext"/>
            </w:rPr>
            <w:t>[Document::Prefix]</w:t>
          </w:r>
        </w:p>
      </w:docPartBody>
    </w:docPart>
    <w:docPart>
      <w:docPartPr>
        <w:name w:val="90611B136F53465EB4DDB38D8500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81DFC-7486-49BC-B3FF-860639505CB9}"/>
      </w:docPartPr>
      <w:docPartBody>
        <w:p w:rsidR="0078368C" w:rsidRDefault="00924096">
          <w:r w:rsidRPr="00062448">
            <w:rPr>
              <w:rStyle w:val="Platshllartext"/>
            </w:rPr>
            <w:t>[Document::Prefix]</w:t>
          </w:r>
        </w:p>
      </w:docPartBody>
    </w:docPart>
    <w:docPart>
      <w:docPartPr>
        <w:name w:val="C504310676264058A0E7ABE1C645A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E74C-B8B6-479C-A44B-02F803A14DC7}"/>
      </w:docPartPr>
      <w:docPartBody>
        <w:p w:rsidR="0078368C" w:rsidRDefault="00924096">
          <w:r w:rsidRPr="00062448">
            <w:rPr>
              <w:rStyle w:val="Platshllartext"/>
            </w:rPr>
            <w:t>[Document::Prefix]</w:t>
          </w:r>
        </w:p>
      </w:docPartBody>
    </w:docPart>
    <w:docPart>
      <w:docPartPr>
        <w:name w:val="5723315D14FD4B239FD09670719F0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775F8-EC1E-452C-8B80-6110EB9C8C44}"/>
      </w:docPartPr>
      <w:docPartBody>
        <w:p w:rsidR="0078368C" w:rsidRDefault="00924096">
          <w:r w:rsidRPr="00062448">
            <w:rPr>
              <w:rStyle w:val="Platshllartext"/>
            </w:rPr>
            <w:t>[Document::Number]</w:t>
          </w:r>
        </w:p>
      </w:docPartBody>
    </w:docPart>
    <w:docPart>
      <w:docPartPr>
        <w:name w:val="36092BD955BC48E8AFAC96C6FE1BC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35E83-BA45-4630-86D5-1F530B16EB94}"/>
      </w:docPartPr>
      <w:docPartBody>
        <w:p w:rsidR="0078368C" w:rsidRDefault="00924096">
          <w:r w:rsidRPr="00062448">
            <w:rPr>
              <w:rStyle w:val="Platshllartext"/>
            </w:rPr>
            <w:t>[Document::Number]</w:t>
          </w:r>
        </w:p>
      </w:docPartBody>
    </w:docPart>
    <w:docPart>
      <w:docPartPr>
        <w:name w:val="8CE11233A6514A068133A59A042E5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12D16-3C80-4CFC-98D5-1AEC44CE17D9}"/>
      </w:docPartPr>
      <w:docPartBody>
        <w:p w:rsidR="0078368C" w:rsidRDefault="00924096">
          <w:r w:rsidRPr="00062448">
            <w:rPr>
              <w:rStyle w:val="Platshllartext"/>
            </w:rPr>
            <w:t>[Document::Number]</w:t>
          </w:r>
        </w:p>
      </w:docPartBody>
    </w:docPart>
    <w:docPart>
      <w:docPartPr>
        <w:name w:val="7804B59F08F5485D90A53C368A425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29F40-7BAE-4FCF-AACD-E128059E0897}"/>
      </w:docPartPr>
      <w:docPartBody>
        <w:p w:rsidR="0078368C" w:rsidRDefault="00924096">
          <w:r w:rsidRPr="00062448">
            <w:rPr>
              <w:rStyle w:val="Platshllartext"/>
            </w:rPr>
            <w:t>[Document::Version]</w:t>
          </w:r>
        </w:p>
      </w:docPartBody>
    </w:docPart>
    <w:docPart>
      <w:docPartPr>
        <w:name w:val="140738C3C00C48428037148EDF5CE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6CDA9-E8C6-460E-832C-6F1660FA7C70}"/>
      </w:docPartPr>
      <w:docPartBody>
        <w:p w:rsidR="0078368C" w:rsidRDefault="00924096">
          <w:r w:rsidRPr="00062448">
            <w:rPr>
              <w:rStyle w:val="Platshllartext"/>
            </w:rPr>
            <w:t>[Document::Version]</w:t>
          </w:r>
        </w:p>
      </w:docPartBody>
    </w:docPart>
    <w:docPart>
      <w:docPartPr>
        <w:name w:val="19F46814116A448AB6D24D33FC253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1631-6998-4A23-BFFE-0AD0A9F0D70D}"/>
      </w:docPartPr>
      <w:docPartBody>
        <w:p w:rsidR="0078368C" w:rsidRDefault="00924096">
          <w:r w:rsidRPr="00062448">
            <w:rPr>
              <w:rStyle w:val="Platshllartext"/>
            </w:rPr>
            <w:t>[Document::Version]</w:t>
          </w:r>
        </w:p>
      </w:docPartBody>
    </w:docPart>
    <w:docPart>
      <w:docPartPr>
        <w:name w:val="5E762DB4D8ED4E8389928D88BF0AA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C120C-DF42-450F-BC16-6E0FA584BA29}"/>
      </w:docPartPr>
      <w:docPartBody>
        <w:p w:rsidR="0078368C" w:rsidRDefault="00924096">
          <w:r w:rsidRPr="00062448">
            <w:rPr>
              <w:rStyle w:val="Platshllartext"/>
            </w:rPr>
            <w:t>[Document::AlarmDate]</w:t>
          </w:r>
        </w:p>
      </w:docPartBody>
    </w:docPart>
    <w:docPart>
      <w:docPartPr>
        <w:name w:val="ACD906576742419FAC0878BE3A10D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58081-0F3E-4C41-A810-BC438FB663E3}"/>
      </w:docPartPr>
      <w:docPartBody>
        <w:p w:rsidR="0078368C" w:rsidRDefault="00924096">
          <w:r w:rsidRPr="00062448">
            <w:rPr>
              <w:rStyle w:val="Platshllartext"/>
            </w:rPr>
            <w:t>[Document::AlarmDate]</w:t>
          </w:r>
        </w:p>
      </w:docPartBody>
    </w:docPart>
    <w:docPart>
      <w:docPartPr>
        <w:name w:val="104E3D35C36E43A2A41E5DAA5784B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DB184-0B33-4C9D-980C-2B29E7473BE0}"/>
      </w:docPartPr>
      <w:docPartBody>
        <w:p w:rsidR="0078368C" w:rsidRDefault="00924096">
          <w:r w:rsidRPr="00062448">
            <w:rPr>
              <w:rStyle w:val="Platshllartext"/>
            </w:rPr>
            <w:t>[Document::AlarmDate]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96"/>
    <w:rsid w:val="0078368C"/>
    <w:rsid w:val="009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4096"/>
    <w:rPr>
      <w:vanish/>
      <w:color w:val="808080"/>
    </w:rPr>
  </w:style>
  <w:style w:type="paragraph" w:customStyle="1" w:styleId="633930BD3FB94A0BB36411CD3E42251D">
    <w:name w:val="633930BD3FB94A0BB36411CD3E42251D"/>
  </w:style>
  <w:style w:type="paragraph" w:customStyle="1" w:styleId="8A67CC4E99CE4D83BC4F072AA4D25ECF">
    <w:name w:val="8A67CC4E99CE4D83BC4F072AA4D25ECF"/>
  </w:style>
  <w:style w:type="paragraph" w:customStyle="1" w:styleId="9E72BCB338FE480EB3921EACE340D854">
    <w:name w:val="9E72BCB338FE480EB3921EACE340D854"/>
  </w:style>
  <w:style w:type="paragraph" w:customStyle="1" w:styleId="59503A385B014711BDAE84928692FABC">
    <w:name w:val="59503A385B014711BDAE84928692FABC"/>
  </w:style>
  <w:style w:type="paragraph" w:customStyle="1" w:styleId="E12991A8E6F041AB954D913EB871D336">
    <w:name w:val="E12991A8E6F041AB954D913EB871D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V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cMap>
  <ccDnr/>
</ccMap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E857483167F418F90E4B6D34ECD5B" ma:contentTypeVersion="12" ma:contentTypeDescription="Skapa ett nytt dokument." ma:contentTypeScope="" ma:versionID="df328a7983be7684dd78dbc4dfdccefa">
  <xsd:schema xmlns:xsd="http://www.w3.org/2001/XMLSchema" xmlns:xs="http://www.w3.org/2001/XMLSchema" xmlns:p="http://schemas.microsoft.com/office/2006/metadata/properties" xmlns:ns2="d5e7265a-d3e0-42b2-9554-dd5ec447cfbb" xmlns:ns3="809b3384-c0ff-4756-b065-cf52c2ac9ec5" targetNamespace="http://schemas.microsoft.com/office/2006/metadata/properties" ma:root="true" ma:fieldsID="112d5554780b26dafcc294b70a3b4f5c" ns2:_="" ns3:_="">
    <xsd:import namespace="d5e7265a-d3e0-42b2-9554-dd5ec447cfbb"/>
    <xsd:import namespace="809b3384-c0ff-4756-b065-cf52c2ac9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265a-d3e0-42b2-9554-dd5ec447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b3384-c0ff-4756-b065-cf52c2ac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cMap>
  <ccDokumentagare>Ingela Svensson</ccDokumentagare>
</ccMap>
</file>

<file path=customXml/item3.xml><?xml version="1.0" encoding="utf-8"?>
<ccMap>
  <ccDatum/>
</ccMap>
</file>

<file path=customXml/item4.xml><?xml version="1.0" encoding="utf-8"?>
<ccMap>
  <ccGiltigTom/>
</ccMap>
</file>

<file path=customXml/item5.xml><?xml version="1.0" encoding="utf-8"?>
<ccMap>
  <ccDokumenttitel>Sesaminstruktion</ccDokumenttitel>
</ccMap>
</file>

<file path=customXml/item6.xml><?xml version="1.0" encoding="utf-8"?>
<ccMap>
  <ccDiarienummer/>
</ccMap>
</file>

<file path=customXml/item7.xml><?xml version="1.0" encoding="utf-8"?>
<ccMap>
  <ccDnrPrefix/>
</ccMap>
</file>

<file path=customXml/item8.xml><?xml version="1.0" encoding="utf-8"?>
<ccMap>
  <ccVersion>1</ccVersion>
</ccMap>
</file>

<file path=customXml/item9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BA6D72-6D8C-4846-AF75-344631D744BC}">
  <ds:schemaRefs/>
</ds:datastoreItem>
</file>

<file path=customXml/itemProps10.xml><?xml version="1.0" encoding="utf-8"?>
<ds:datastoreItem xmlns:ds="http://schemas.openxmlformats.org/officeDocument/2006/customXml" ds:itemID="{5416C7D6-1D78-4B15-836A-A2B97C65B7E9}"/>
</file>

<file path=customXml/itemProps11.xml><?xml version="1.0" encoding="utf-8"?>
<ds:datastoreItem xmlns:ds="http://schemas.openxmlformats.org/officeDocument/2006/customXml" ds:itemID="{9B67E8B4-3B70-4B53-BBA6-F9EBD9B08DD3}"/>
</file>

<file path=customXml/itemProps12.xml><?xml version="1.0" encoding="utf-8"?>
<ds:datastoreItem xmlns:ds="http://schemas.openxmlformats.org/officeDocument/2006/customXml" ds:itemID="{C0B0A56E-DE5D-40CC-98CA-CCDCE7FD8025}"/>
</file>

<file path=customXml/itemProps2.xml><?xml version="1.0" encoding="utf-8"?>
<ds:datastoreItem xmlns:ds="http://schemas.openxmlformats.org/officeDocument/2006/customXml" ds:itemID="{CE6CCE61-782F-4EA1-B740-C727CC7C8B54}">
  <ds:schemaRefs/>
</ds:datastoreItem>
</file>

<file path=customXml/itemProps3.xml><?xml version="1.0" encoding="utf-8"?>
<ds:datastoreItem xmlns:ds="http://schemas.openxmlformats.org/officeDocument/2006/customXml" ds:itemID="{D56B62A8-69D5-448F-9236-F203309E0F27}">
  <ds:schemaRefs/>
</ds:datastoreItem>
</file>

<file path=customXml/itemProps4.xml><?xml version="1.0" encoding="utf-8"?>
<ds:datastoreItem xmlns:ds="http://schemas.openxmlformats.org/officeDocument/2006/customXml" ds:itemID="{EAED733C-3E4A-4C50-B2B4-70BDA378B980}">
  <ds:schemaRefs/>
</ds:datastoreItem>
</file>

<file path=customXml/itemProps5.xml><?xml version="1.0" encoding="utf-8"?>
<ds:datastoreItem xmlns:ds="http://schemas.openxmlformats.org/officeDocument/2006/customXml" ds:itemID="{74C17F6F-585B-4E33-97F0-F1FFA60721D6}">
  <ds:schemaRefs/>
</ds:datastoreItem>
</file>

<file path=customXml/itemProps6.xml><?xml version="1.0" encoding="utf-8"?>
<ds:datastoreItem xmlns:ds="http://schemas.openxmlformats.org/officeDocument/2006/customXml" ds:itemID="{20947622-8BE0-409C-BE2F-C83160232EED}">
  <ds:schemaRefs/>
</ds:datastoreItem>
</file>

<file path=customXml/itemProps7.xml><?xml version="1.0" encoding="utf-8"?>
<ds:datastoreItem xmlns:ds="http://schemas.openxmlformats.org/officeDocument/2006/customXml" ds:itemID="{06E95D37-0690-4FFD-A6A0-60A03FED4947}">
  <ds:schemaRefs/>
</ds:datastoreItem>
</file>

<file path=customXml/itemProps8.xml><?xml version="1.0" encoding="utf-8"?>
<ds:datastoreItem xmlns:ds="http://schemas.openxmlformats.org/officeDocument/2006/customXml" ds:itemID="{B435F2F5-8512-4A5B-AACD-3FC85208BCCE}">
  <ds:schemaRefs/>
</ds:datastoreItem>
</file>

<file path=customXml/itemProps9.xml><?xml version="1.0" encoding="utf-8"?>
<ds:datastoreItem xmlns:ds="http://schemas.openxmlformats.org/officeDocument/2006/customXml" ds:itemID="{00FB4224-C24D-4D64-9AFF-A6271285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Styrande dokument</Template>
  <TotalTime>68</TotalTime>
  <Pages>3</Pages>
  <Words>283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Värmland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Ingela Svensson</dc:creator>
  <dc:description>Styrande dokument, 2019-01-01</dc:description>
  <cp:lastModifiedBy>Ingela Svensson</cp:lastModifiedBy>
  <cp:revision>3</cp:revision>
  <cp:lastPrinted>2019-08-01T08:26:00Z</cp:lastPrinted>
  <dcterms:created xsi:type="dcterms:W3CDTF">2019-08-01T08:27:00Z</dcterms:created>
  <dcterms:modified xsi:type="dcterms:W3CDTF">2019-09-13T11:22:00Z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styrande dokument, 2019-01-01</vt:lpwstr>
  </property>
  <property fmtid="{D5CDD505-2E9C-101B-9397-08002B2CF9AE}" pid="3" name="prpDocumentType">
    <vt:lpwstr>Styrande dokument</vt:lpwstr>
  </property>
  <property fmtid="{D5CDD505-2E9C-101B-9397-08002B2CF9AE}" pid="4" name="prpLivMall">
    <vt:bool>true</vt:bool>
  </property>
  <property fmtid="{D5CDD505-2E9C-101B-9397-08002B2CF9AE}" pid="5" name="prpTOC">
    <vt:bool>false</vt:bool>
  </property>
  <property fmtid="{D5CDD505-2E9C-101B-9397-08002B2CF9AE}" pid="6" name="prpStandard">
    <vt:bool>true</vt:bool>
  </property>
  <property fmtid="{D5CDD505-2E9C-101B-9397-08002B2CF9AE}" pid="7" name="ContentTypeId">
    <vt:lpwstr>0x0101004C7E857483167F418F90E4B6D34ECD5B</vt:lpwstr>
  </property>
</Properties>
</file>