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E" w:rsidRPr="007725B9" w:rsidRDefault="009F1728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 wp14:anchorId="67CD6CD6" wp14:editId="4ED53BC6">
            <wp:extent cx="1546225" cy="617855"/>
            <wp:effectExtent l="0" t="0" r="0" b="0"/>
            <wp:docPr id="1" name="Bildobjekt 1" descr="Start">
              <a:hlinkClick xmlns:a="http://schemas.openxmlformats.org/drawingml/2006/main" r:id="rId8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>
                      <a:hlinkClick r:id="rId8" tooltip="St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25B9" w:rsidRPr="007725B9">
        <w:rPr>
          <w:b/>
          <w:sz w:val="28"/>
          <w:szCs w:val="28"/>
        </w:rPr>
        <w:t>Intyg till socialnämnd</w:t>
      </w:r>
    </w:p>
    <w:p w:rsidR="007725B9" w:rsidRPr="007725B9" w:rsidRDefault="00506A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Länsöverenskommelse: </w:t>
      </w:r>
      <w:r w:rsidR="00E37E86">
        <w:rPr>
          <w:b/>
          <w:sz w:val="28"/>
          <w:szCs w:val="28"/>
        </w:rPr>
        <w:t>Tandläkar</w:t>
      </w:r>
      <w:r w:rsidR="007725B9" w:rsidRPr="007725B9">
        <w:rPr>
          <w:b/>
          <w:sz w:val="28"/>
          <w:szCs w:val="28"/>
        </w:rPr>
        <w:t>undersökning i samband med att barn och unga placeras i familjehem eller i hem för vård och boende (HVB)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725B9" w:rsidTr="007725B9">
        <w:tc>
          <w:tcPr>
            <w:tcW w:w="8897" w:type="dxa"/>
          </w:tcPr>
          <w:p w:rsidR="007725B9" w:rsidRDefault="007725B9" w:rsidP="007725B9">
            <w:r>
              <w:t>Barnets personnummer: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  <w:bookmarkEnd w:id="1"/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Barnets för- och efternamn: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>
              <w:t>Ansvarig socialnämnd och socialsekreterare: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7725B9" w:rsidP="007725B9">
            <w:r w:rsidRPr="007B637A">
              <w:t xml:space="preserve">Undersökande </w:t>
            </w:r>
            <w:r w:rsidR="002B3737" w:rsidRPr="007B637A">
              <w:t>tand</w:t>
            </w:r>
            <w:r w:rsidRPr="007B637A">
              <w:t>läkare</w:t>
            </w:r>
            <w:r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 w:rsidP="007725B9"/>
        </w:tc>
      </w:tr>
      <w:tr w:rsidR="007725B9" w:rsidTr="007725B9">
        <w:tc>
          <w:tcPr>
            <w:tcW w:w="8897" w:type="dxa"/>
          </w:tcPr>
          <w:p w:rsidR="007725B9" w:rsidRDefault="008E710D">
            <w:r>
              <w:t>Tandvårdsklinik</w:t>
            </w:r>
            <w:r w:rsidR="007725B9">
              <w:t>:</w:t>
            </w:r>
            <w:r w:rsidR="00DD4440"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</w:tc>
      </w:tr>
      <w:tr w:rsidR="007725B9" w:rsidTr="007725B9">
        <w:tc>
          <w:tcPr>
            <w:tcW w:w="8897" w:type="dxa"/>
          </w:tcPr>
          <w:p w:rsidR="00360FAF" w:rsidRDefault="003B43A7">
            <w:pPr>
              <w:rPr>
                <w:b/>
              </w:rPr>
            </w:pPr>
            <w:r w:rsidRPr="003B43A7">
              <w:rPr>
                <w:b/>
              </w:rPr>
              <w:t xml:space="preserve">Genomförande </w:t>
            </w:r>
            <w:r w:rsidRPr="007B637A">
              <w:rPr>
                <w:b/>
              </w:rPr>
              <w:t xml:space="preserve">av </w:t>
            </w:r>
            <w:r w:rsidR="002B3737" w:rsidRPr="007B637A">
              <w:rPr>
                <w:b/>
              </w:rPr>
              <w:t>tand</w:t>
            </w:r>
            <w:r w:rsidRPr="007B637A">
              <w:rPr>
                <w:b/>
              </w:rPr>
              <w:t>läkarundersökning</w:t>
            </w:r>
          </w:p>
          <w:p w:rsidR="00360FAF" w:rsidRDefault="00360FAF"/>
          <w:p w:rsidR="003B43A7" w:rsidRDefault="00360FAF">
            <w:r w:rsidRPr="00360FAF">
              <w:t>Datum:</w:t>
            </w:r>
            <w:r w:rsidR="003B43A7" w:rsidRPr="00360FAF"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E1EA3">
              <w:t xml:space="preserve"> </w:t>
            </w:r>
          </w:p>
          <w:p w:rsidR="003B43A7" w:rsidRDefault="003B43A7">
            <w:r>
              <w:t xml:space="preserve"> </w:t>
            </w:r>
          </w:p>
          <w:p w:rsidR="003B43A7" w:rsidRDefault="003B43A7">
            <w:r>
              <w:t xml:space="preserve">Tidsåtgång för besöket: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3B43A7" w:rsidRDefault="003B43A7"/>
          <w:p w:rsidR="003B43A7" w:rsidRDefault="003B43A7">
            <w:r>
              <w:t>B</w:t>
            </w:r>
            <w:r w:rsidR="007B637A">
              <w:rPr>
                <w:rFonts w:cstheme="minorHAnsi"/>
              </w:rPr>
              <w:t>arnets</w:t>
            </w:r>
            <w:r w:rsidRPr="005126AC">
              <w:rPr>
                <w:rFonts w:cstheme="minorHAnsi"/>
              </w:rPr>
              <w:t xml:space="preserve"> förmåga att medverka och kommunicera</w:t>
            </w:r>
            <w:r w:rsidR="006958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  <w:r>
              <w:t xml:space="preserve"> </w:t>
            </w:r>
            <w:r w:rsidR="00DD444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>
              <w:instrText xml:space="preserve"> FORMTEXT </w:instrText>
            </w:r>
            <w:r w:rsidR="00DD4440">
              <w:fldChar w:fldCharType="separate"/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rPr>
                <w:noProof/>
              </w:rPr>
              <w:t> </w:t>
            </w:r>
            <w:r w:rsidR="00DD4440">
              <w:fldChar w:fldCharType="end"/>
            </w:r>
          </w:p>
          <w:p w:rsidR="007B637A" w:rsidRDefault="007B637A"/>
          <w:p w:rsidR="003B43A7" w:rsidRDefault="006958D1">
            <w:r>
              <w:t xml:space="preserve">Tandvårdsrädsla: </w:t>
            </w:r>
            <w:r w:rsid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7A">
              <w:instrText xml:space="preserve"> FORMCHECKBOX </w:instrText>
            </w:r>
            <w:r w:rsidR="00757946">
              <w:fldChar w:fldCharType="separate"/>
            </w:r>
            <w:r w:rsidR="007B637A">
              <w:fldChar w:fldCharType="end"/>
            </w:r>
            <w:r w:rsidR="007B637A">
              <w:t xml:space="preserve"> ja </w:t>
            </w:r>
            <w:r w:rsid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37A">
              <w:instrText xml:space="preserve"> FORMCHECKBOX </w:instrText>
            </w:r>
            <w:r w:rsidR="00757946">
              <w:fldChar w:fldCharType="separate"/>
            </w:r>
            <w:r w:rsidR="007B637A">
              <w:fldChar w:fldCharType="end"/>
            </w:r>
            <w:r w:rsidR="007B637A">
              <w:t xml:space="preserve"> </w:t>
            </w:r>
            <w:r>
              <w:t>nej</w:t>
            </w:r>
          </w:p>
        </w:tc>
      </w:tr>
      <w:tr w:rsidR="003B43A7" w:rsidTr="007725B9">
        <w:tc>
          <w:tcPr>
            <w:tcW w:w="8897" w:type="dxa"/>
          </w:tcPr>
          <w:p w:rsidR="003B43A7" w:rsidRPr="007B637A" w:rsidRDefault="003B43A7">
            <w:pPr>
              <w:rPr>
                <w:b/>
              </w:rPr>
            </w:pPr>
            <w:r w:rsidRPr="007B637A">
              <w:rPr>
                <w:b/>
              </w:rPr>
              <w:t>Journaler tillgängligt vid undersökningen:</w:t>
            </w:r>
          </w:p>
          <w:p w:rsidR="003B43A7" w:rsidRPr="007B637A" w:rsidRDefault="00DD4440" w:rsidP="00332298">
            <w:pPr>
              <w:pStyle w:val="Brdtext3"/>
              <w:rPr>
                <w:rFonts w:asciiTheme="minorHAnsi" w:hAnsiTheme="minorHAnsi" w:cstheme="minorHAnsi"/>
                <w:szCs w:val="22"/>
              </w:rPr>
            </w:pPr>
            <w:r w:rsidRP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7A">
              <w:instrText xml:space="preserve"> FORMCHECKBOX </w:instrText>
            </w:r>
            <w:r w:rsidR="00757946">
              <w:fldChar w:fldCharType="separate"/>
            </w:r>
            <w:r w:rsidRPr="007B637A">
              <w:fldChar w:fldCharType="end"/>
            </w:r>
            <w:r w:rsidRPr="007B637A">
              <w:t xml:space="preserve"> </w:t>
            </w:r>
            <w:r w:rsidR="003B43A7" w:rsidRPr="007B637A">
              <w:rPr>
                <w:rFonts w:asciiTheme="minorHAnsi" w:hAnsiTheme="minorHAnsi" w:cstheme="minorHAnsi"/>
                <w:szCs w:val="22"/>
              </w:rPr>
              <w:t xml:space="preserve">Konsultationsdokument  </w:t>
            </w:r>
          </w:p>
          <w:p w:rsidR="003B43A7" w:rsidRDefault="00DD4440" w:rsidP="002B3737">
            <w:pPr>
              <w:pStyle w:val="Brdtext3"/>
            </w:pPr>
            <w:r w:rsidRPr="007B637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37A">
              <w:instrText xml:space="preserve"> FORMCHECKBOX </w:instrText>
            </w:r>
            <w:r w:rsidR="00757946">
              <w:fldChar w:fldCharType="separate"/>
            </w:r>
            <w:r w:rsidRPr="007B637A">
              <w:fldChar w:fldCharType="end"/>
            </w:r>
            <w:r w:rsidRPr="007B637A">
              <w:t xml:space="preserve"> </w:t>
            </w:r>
            <w:r w:rsidR="002B3737" w:rsidRPr="007B637A">
              <w:rPr>
                <w:rFonts w:asciiTheme="minorHAnsi" w:hAnsiTheme="minorHAnsi" w:cstheme="minorHAnsi"/>
                <w:szCs w:val="22"/>
              </w:rPr>
              <w:t>Journalkopior från tandvården</w:t>
            </w:r>
          </w:p>
        </w:tc>
      </w:tr>
      <w:tr w:rsidR="003B43A7" w:rsidTr="007725B9">
        <w:tc>
          <w:tcPr>
            <w:tcW w:w="8897" w:type="dxa"/>
          </w:tcPr>
          <w:p w:rsidR="00360FAF" w:rsidRPr="007B637A" w:rsidRDefault="005849A2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7B637A">
              <w:rPr>
                <w:rFonts w:asciiTheme="minorHAnsi" w:hAnsiTheme="minorHAnsi" w:cstheme="minorHAnsi"/>
                <w:b/>
                <w:szCs w:val="22"/>
              </w:rPr>
              <w:t>Tandstatus</w:t>
            </w:r>
          </w:p>
          <w:p w:rsidR="00360FAF" w:rsidRPr="007B637A" w:rsidRDefault="005849A2" w:rsidP="003B43A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B637A">
              <w:rPr>
                <w:rFonts w:asciiTheme="minorHAnsi" w:hAnsiTheme="minorHAnsi" w:cstheme="minorHAnsi"/>
                <w:szCs w:val="22"/>
              </w:rPr>
              <w:t>Status:</w:t>
            </w:r>
            <w:r w:rsidR="007B637A">
              <w:t xml:space="preserve"> </w:t>
            </w:r>
            <w:r w:rsid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>
              <w:instrText xml:space="preserve"> FORMTEXT </w:instrText>
            </w:r>
            <w:r w:rsidR="007B637A">
              <w:fldChar w:fldCharType="separate"/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fldChar w:fldCharType="end"/>
            </w:r>
          </w:p>
          <w:p w:rsidR="003B43A7" w:rsidRPr="007B637A" w:rsidRDefault="005849A2" w:rsidP="00AD0D50">
            <w:pPr>
              <w:pStyle w:val="Brdtext3"/>
              <w:spacing w:line="276" w:lineRule="auto"/>
            </w:pPr>
            <w:r w:rsidRPr="007B637A">
              <w:t>Bett:</w:t>
            </w:r>
            <w:r w:rsidR="007B637A">
              <w:t xml:space="preserve"> </w:t>
            </w:r>
            <w:r w:rsid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>
              <w:instrText xml:space="preserve"> FORMTEXT </w:instrText>
            </w:r>
            <w:r w:rsidR="007B637A">
              <w:fldChar w:fldCharType="separate"/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fldChar w:fldCharType="end"/>
            </w:r>
          </w:p>
          <w:p w:rsidR="005849A2" w:rsidRPr="007B637A" w:rsidRDefault="005849A2" w:rsidP="00AD0D50">
            <w:pPr>
              <w:pStyle w:val="Brdtext3"/>
              <w:spacing w:line="276" w:lineRule="auto"/>
            </w:pPr>
            <w:r w:rsidRPr="007B637A">
              <w:t>Munhygien</w:t>
            </w:r>
            <w:r w:rsidR="007B637A">
              <w:t xml:space="preserve">: </w:t>
            </w:r>
            <w:r w:rsid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>
              <w:instrText xml:space="preserve"> FORMTEXT </w:instrText>
            </w:r>
            <w:r w:rsidR="007B637A">
              <w:fldChar w:fldCharType="separate"/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rPr>
                <w:noProof/>
              </w:rPr>
              <w:t> </w:t>
            </w:r>
            <w:r w:rsidR="007B637A">
              <w:fldChar w:fldCharType="end"/>
            </w:r>
          </w:p>
          <w:p w:rsidR="005849A2" w:rsidRPr="007B637A" w:rsidRDefault="005849A2" w:rsidP="00AD0D50">
            <w:pPr>
              <w:pStyle w:val="Brdtext3"/>
              <w:spacing w:line="276" w:lineRule="auto"/>
            </w:pPr>
          </w:p>
        </w:tc>
      </w:tr>
      <w:tr w:rsidR="00AD0D50" w:rsidTr="007725B9">
        <w:tc>
          <w:tcPr>
            <w:tcW w:w="8897" w:type="dxa"/>
          </w:tcPr>
          <w:p w:rsidR="00AD0D50" w:rsidRPr="007B637A" w:rsidRDefault="001E224A">
            <w:pPr>
              <w:rPr>
                <w:b/>
              </w:rPr>
            </w:pPr>
            <w:r w:rsidRPr="007B637A">
              <w:rPr>
                <w:b/>
              </w:rPr>
              <w:t>Planerade åtgärder och uppföljning</w:t>
            </w:r>
            <w:r w:rsidR="005849A2" w:rsidRPr="007B637A">
              <w:rPr>
                <w:b/>
              </w:rPr>
              <w:t>,</w:t>
            </w:r>
          </w:p>
          <w:p w:rsidR="00360FAF" w:rsidRPr="007B637A" w:rsidRDefault="00360FAF"/>
          <w:p w:rsidR="001E224A" w:rsidRPr="007B637A" w:rsidRDefault="001E224A">
            <w:r w:rsidRPr="007B637A">
              <w:t>Akuta åtgärder:</w:t>
            </w:r>
            <w:r w:rsidR="00DD4440" w:rsidRPr="007B637A">
              <w:t xml:space="preserve"> </w:t>
            </w:r>
            <w:r w:rsidR="00DD4440"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7B637A">
              <w:instrText xml:space="preserve"> FORMTEXT </w:instrText>
            </w:r>
            <w:r w:rsidR="00DD4440" w:rsidRPr="007B637A">
              <w:fldChar w:fldCharType="separate"/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fldChar w:fldCharType="end"/>
            </w:r>
          </w:p>
          <w:p w:rsidR="00BE1EA3" w:rsidRDefault="00BE1EA3"/>
          <w:p w:rsidR="001E224A" w:rsidRPr="007B637A" w:rsidRDefault="005849A2">
            <w:r w:rsidRPr="007B637A">
              <w:t>Vårdplan</w:t>
            </w:r>
            <w:r w:rsidR="001E224A" w:rsidRPr="007B637A">
              <w:t>:</w:t>
            </w:r>
            <w:r w:rsidR="00DD4440" w:rsidRPr="007B637A">
              <w:t xml:space="preserve">  </w:t>
            </w:r>
            <w:r w:rsidR="00DD4440"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7B637A">
              <w:instrText xml:space="preserve"> FORMTEXT </w:instrText>
            </w:r>
            <w:r w:rsidR="00DD4440" w:rsidRPr="007B637A">
              <w:fldChar w:fldCharType="separate"/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rPr>
                <w:noProof/>
              </w:rPr>
              <w:t> </w:t>
            </w:r>
            <w:r w:rsidR="00DD4440" w:rsidRPr="007B637A">
              <w:fldChar w:fldCharType="end"/>
            </w:r>
          </w:p>
          <w:p w:rsidR="00BE1EA3" w:rsidRDefault="00BE1EA3" w:rsidP="00DD4440"/>
          <w:p w:rsidR="005849A2" w:rsidRPr="007B637A" w:rsidRDefault="007B637A" w:rsidP="00DD4440">
            <w:r>
              <w:t xml:space="preserve">Nästa besök: datum </w:t>
            </w:r>
            <w:r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637A">
              <w:instrText xml:space="preserve"> FORMTEXT </w:instrText>
            </w:r>
            <w:r w:rsidRPr="007B637A">
              <w:fldChar w:fldCharType="separate"/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rPr>
                <w:noProof/>
              </w:rPr>
              <w:t> </w:t>
            </w:r>
            <w:r w:rsidRPr="007B637A">
              <w:fldChar w:fldCharType="end"/>
            </w:r>
            <w:r w:rsidR="00EE630D">
              <w:t xml:space="preserve">  </w:t>
            </w:r>
          </w:p>
          <w:p w:rsidR="001E224A" w:rsidRPr="007B637A" w:rsidRDefault="001E224A" w:rsidP="005849A2"/>
        </w:tc>
      </w:tr>
      <w:tr w:rsidR="004B5D23" w:rsidTr="007725B9">
        <w:tc>
          <w:tcPr>
            <w:tcW w:w="8897" w:type="dxa"/>
          </w:tcPr>
          <w:p w:rsidR="004B5D23" w:rsidRDefault="009F1728">
            <w:pPr>
              <w:rPr>
                <w:b/>
              </w:rPr>
            </w:pPr>
            <w:r>
              <w:rPr>
                <w:b/>
              </w:rPr>
              <w:t>Underskrift</w:t>
            </w:r>
          </w:p>
          <w:p w:rsidR="004B5D23" w:rsidRDefault="004B5D23">
            <w:pPr>
              <w:rPr>
                <w:b/>
              </w:rPr>
            </w:pPr>
          </w:p>
          <w:p w:rsidR="004B5D23" w:rsidRDefault="004B5D23">
            <w:pPr>
              <w:rPr>
                <w:b/>
              </w:rPr>
            </w:pPr>
          </w:p>
          <w:p w:rsidR="004B5D23" w:rsidRDefault="004B5D23" w:rsidP="004B5D23">
            <w:pPr>
              <w:rPr>
                <w:b/>
              </w:rPr>
            </w:pPr>
            <w:r>
              <w:rPr>
                <w:b/>
              </w:rPr>
              <w:t xml:space="preserve">Undersökande </w:t>
            </w:r>
            <w:r w:rsidR="00B52F44">
              <w:rPr>
                <w:b/>
              </w:rPr>
              <w:t>tand</w:t>
            </w:r>
            <w:r>
              <w:rPr>
                <w:b/>
              </w:rPr>
              <w:t xml:space="preserve">läkare                                                    </w:t>
            </w:r>
          </w:p>
          <w:p w:rsidR="004B5D23" w:rsidRDefault="004B5D23" w:rsidP="004B5D23">
            <w:pPr>
              <w:rPr>
                <w:b/>
              </w:rPr>
            </w:pPr>
            <w:r>
              <w:rPr>
                <w:b/>
              </w:rPr>
              <w:t>Datum</w:t>
            </w:r>
            <w:r w:rsidR="007B637A">
              <w:rPr>
                <w:b/>
              </w:rPr>
              <w:t xml:space="preserve"> </w:t>
            </w:r>
            <w:r w:rsidR="007B637A" w:rsidRPr="007B63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B637A" w:rsidRPr="007B637A">
              <w:instrText xml:space="preserve"> FORMTEXT </w:instrText>
            </w:r>
            <w:r w:rsidR="007B637A" w:rsidRPr="007B637A">
              <w:fldChar w:fldCharType="separate"/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rPr>
                <w:noProof/>
              </w:rPr>
              <w:t> </w:t>
            </w:r>
            <w:r w:rsidR="007B637A" w:rsidRPr="007B637A">
              <w:fldChar w:fldCharType="end"/>
            </w:r>
          </w:p>
        </w:tc>
      </w:tr>
    </w:tbl>
    <w:p w:rsidR="007725B9" w:rsidRDefault="007725B9" w:rsidP="00BE1EA3"/>
    <w:sectPr w:rsidR="0077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04" w:rsidRDefault="007B6204" w:rsidP="0047467F">
      <w:pPr>
        <w:spacing w:after="0" w:line="240" w:lineRule="auto"/>
      </w:pPr>
      <w:r>
        <w:separator/>
      </w:r>
    </w:p>
  </w:endnote>
  <w:endnote w:type="continuationSeparator" w:id="0">
    <w:p w:rsidR="007B6204" w:rsidRDefault="007B6204" w:rsidP="0047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04" w:rsidRDefault="007B6204" w:rsidP="0047467F">
      <w:pPr>
        <w:spacing w:after="0" w:line="240" w:lineRule="auto"/>
      </w:pPr>
      <w:r>
        <w:separator/>
      </w:r>
    </w:p>
  </w:footnote>
  <w:footnote w:type="continuationSeparator" w:id="0">
    <w:p w:rsidR="007B6204" w:rsidRDefault="007B6204" w:rsidP="0047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F0"/>
    <w:multiLevelType w:val="hybridMultilevel"/>
    <w:tmpl w:val="6A6ABA84"/>
    <w:lvl w:ilvl="0" w:tplc="AB125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30B"/>
    <w:multiLevelType w:val="hybridMultilevel"/>
    <w:tmpl w:val="767E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9"/>
    <w:rsid w:val="00083786"/>
    <w:rsid w:val="000B5020"/>
    <w:rsid w:val="000C0539"/>
    <w:rsid w:val="000F42A3"/>
    <w:rsid w:val="001E224A"/>
    <w:rsid w:val="001E4261"/>
    <w:rsid w:val="002553AC"/>
    <w:rsid w:val="002B3737"/>
    <w:rsid w:val="002B7A96"/>
    <w:rsid w:val="00332298"/>
    <w:rsid w:val="00360FAF"/>
    <w:rsid w:val="003811F6"/>
    <w:rsid w:val="003B43A7"/>
    <w:rsid w:val="003F629E"/>
    <w:rsid w:val="0047467F"/>
    <w:rsid w:val="004B5D23"/>
    <w:rsid w:val="004E73E6"/>
    <w:rsid w:val="00506AE2"/>
    <w:rsid w:val="00564272"/>
    <w:rsid w:val="005849A2"/>
    <w:rsid w:val="005B258E"/>
    <w:rsid w:val="006958D1"/>
    <w:rsid w:val="00757946"/>
    <w:rsid w:val="007725B9"/>
    <w:rsid w:val="00775A4E"/>
    <w:rsid w:val="007804DE"/>
    <w:rsid w:val="007B6204"/>
    <w:rsid w:val="007B637A"/>
    <w:rsid w:val="00867A74"/>
    <w:rsid w:val="008E0231"/>
    <w:rsid w:val="008E710D"/>
    <w:rsid w:val="009B19AC"/>
    <w:rsid w:val="009F1728"/>
    <w:rsid w:val="00A03B2E"/>
    <w:rsid w:val="00A35E7A"/>
    <w:rsid w:val="00A521F4"/>
    <w:rsid w:val="00AA2433"/>
    <w:rsid w:val="00AD0D50"/>
    <w:rsid w:val="00B52F44"/>
    <w:rsid w:val="00B70983"/>
    <w:rsid w:val="00BE1EA3"/>
    <w:rsid w:val="00C14395"/>
    <w:rsid w:val="00C8264D"/>
    <w:rsid w:val="00D200A6"/>
    <w:rsid w:val="00DA1339"/>
    <w:rsid w:val="00DC19A0"/>
    <w:rsid w:val="00DD4440"/>
    <w:rsid w:val="00E37E86"/>
    <w:rsid w:val="00E518EF"/>
    <w:rsid w:val="00E7684A"/>
    <w:rsid w:val="00EE630D"/>
    <w:rsid w:val="00EF16CE"/>
    <w:rsid w:val="00F15A3C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armland.se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AA73F2A6EBD499DC0BFB2D97B909B" ma:contentTypeVersion="9" ma:contentTypeDescription="Skapa ett nytt dokument." ma:contentTypeScope="" ma:versionID="7141fea405f0eb0d86493d845c8757a6">
  <xsd:schema xmlns:xsd="http://www.w3.org/2001/XMLSchema" xmlns:xs="http://www.w3.org/2001/XMLSchema" xmlns:p="http://schemas.microsoft.com/office/2006/metadata/properties" xmlns:ns2="4c9dabb8-c3b7-4f95-9f92-e2bd3b6dfa7f" xmlns:ns3="9b303959-1ea0-445a-8d92-d29ba1883091" targetNamespace="http://schemas.microsoft.com/office/2006/metadata/properties" ma:root="true" ma:fieldsID="405fbc65e8d476f213781fb8d861de73" ns2:_="" ns3:_="">
    <xsd:import namespace="4c9dabb8-c3b7-4f95-9f92-e2bd3b6dfa7f"/>
    <xsd:import namespace="9b303959-1ea0-445a-8d92-d29ba18830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abb8-c3b7-4f95-9f92-e2bd3b6dfa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03959-1ea0-445a-8d92-d29ba188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9dabb8-c3b7-4f95-9f92-e2bd3b6dfa7f">SR5F2V7QD27D-504926380-1104</_dlc_DocId>
    <_dlc_DocIdUrl xmlns="4c9dabb8-c3b7-4f95-9f92-e2bd3b6dfa7f">
      <Url>https://liv.sharepoint.com/sites/Folktandvarden/_layouts/15/DocIdRedir.aspx?ID=SR5F2V7QD27D-504926380-1104</Url>
      <Description>SR5F2V7QD27D-504926380-1104</Description>
    </_dlc_DocIdUrl>
  </documentManagement>
</p:properties>
</file>

<file path=customXml/itemProps1.xml><?xml version="1.0" encoding="utf-8"?>
<ds:datastoreItem xmlns:ds="http://schemas.openxmlformats.org/officeDocument/2006/customXml" ds:itemID="{E59AAB95-129A-4F45-A238-20FAA0962631}"/>
</file>

<file path=customXml/itemProps2.xml><?xml version="1.0" encoding="utf-8"?>
<ds:datastoreItem xmlns:ds="http://schemas.openxmlformats.org/officeDocument/2006/customXml" ds:itemID="{8E854E0B-4CBD-4B29-B80A-4C0D1585D3DC}"/>
</file>

<file path=customXml/itemProps3.xml><?xml version="1.0" encoding="utf-8"?>
<ds:datastoreItem xmlns:ds="http://schemas.openxmlformats.org/officeDocument/2006/customXml" ds:itemID="{AB442173-1CBB-449E-A7F0-54CF7DC6A93B}"/>
</file>

<file path=customXml/itemProps4.xml><?xml version="1.0" encoding="utf-8"?>
<ds:datastoreItem xmlns:ds="http://schemas.openxmlformats.org/officeDocument/2006/customXml" ds:itemID="{B90F1B53-14E4-4CF8-B790-8486E6A134B0}"/>
</file>

<file path=docProps/app.xml><?xml version="1.0" encoding="utf-8"?>
<Properties xmlns="http://schemas.openxmlformats.org/officeDocument/2006/extended-properties" xmlns:vt="http://schemas.openxmlformats.org/officeDocument/2006/docPropsVTypes">
  <Template>99796D48</Template>
  <TotalTime>1</TotalTime>
  <Pages>1</Pages>
  <Words>183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basn09</dc:creator>
  <cp:lastModifiedBy>Carlson Christina</cp:lastModifiedBy>
  <cp:revision>2</cp:revision>
  <dcterms:created xsi:type="dcterms:W3CDTF">2014-01-30T09:18:00Z</dcterms:created>
  <dcterms:modified xsi:type="dcterms:W3CDTF">2014-01-30T09:18:00Z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0x010100BAFAA73F2A6EBD499DC0BFB2D97B909B</vt:lpwstr>
  </property>
  <property fmtid="{D5CDD505-2E9C-101B-9397-08002B2CF9AE}" pid="3" name="_dlc_DocIdItemGuid">
    <vt:lpwstr>d948cb36-2fe2-4cdc-ab5f-add7865127ae</vt:lpwstr>
  </property>
</Properties>
</file>